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DF37" w14:textId="77777777" w:rsidR="00AD7535" w:rsidRDefault="00EC1C2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TÁJÉKOZTATÓ</w:t>
      </w:r>
    </w:p>
    <w:p w14:paraId="76310024" w14:textId="77777777" w:rsidR="00AD7535" w:rsidRDefault="00EC1C2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Általános szabályok a Bhaktivedanta Hittudományi Főiskolán a vírushelyzetre való tekintettel</w:t>
      </w:r>
    </w:p>
    <w:p w14:paraId="50DF6A00" w14:textId="77777777" w:rsidR="00AD7535" w:rsidRDefault="00AD7535">
      <w:pPr>
        <w:shd w:val="clear" w:color="auto" w:fill="FFFFFF"/>
        <w:suppressAutoHyphens w:val="0"/>
        <w:spacing w:after="0"/>
        <w:jc w:val="both"/>
        <w:textAlignment w:val="auto"/>
        <w:rPr>
          <w:rFonts w:ascii="Times New Roman" w:hAnsi="Times New Roman"/>
          <w:b/>
          <w:bCs/>
        </w:rPr>
      </w:pPr>
    </w:p>
    <w:p w14:paraId="25F264D5" w14:textId="77777777" w:rsidR="00AD7535" w:rsidRPr="00D23665" w:rsidRDefault="00EC1C2F">
      <w:pPr>
        <w:shd w:val="clear" w:color="auto" w:fill="FFFFFF"/>
        <w:suppressAutoHyphens w:val="0"/>
        <w:spacing w:after="0"/>
        <w:jc w:val="both"/>
        <w:textAlignment w:val="auto"/>
        <w:rPr>
          <w:sz w:val="24"/>
          <w:szCs w:val="24"/>
        </w:rPr>
      </w:pP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>Kedves Hallgatónk, kérjük, </w:t>
      </w: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 xml:space="preserve">figyelmesen olvassa el a következő tudnivalókat és tartsa be ezeket az egyszerű </w:t>
      </w: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>szabályokat, </w:t>
      </w: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>hogy az tanórákon való részvétel és az ügyintézés mindenki számára biztonságos legyen.</w:t>
      </w:r>
    </w:p>
    <w:p w14:paraId="5F130942" w14:textId="77777777" w:rsidR="00AD7535" w:rsidRPr="00D23665" w:rsidRDefault="00AD7535">
      <w:pPr>
        <w:shd w:val="clear" w:color="auto" w:fill="FFFFFF"/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857068F" w14:textId="2884D043" w:rsidR="00AD7535" w:rsidRPr="00D23665" w:rsidRDefault="00EC1C2F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/>
        <w:jc w:val="both"/>
        <w:textAlignment w:val="auto"/>
        <w:rPr>
          <w:sz w:val="24"/>
          <w:szCs w:val="24"/>
        </w:rPr>
      </w:pPr>
      <w:r w:rsidRPr="00D23665">
        <w:rPr>
          <w:rFonts w:ascii="Times New Roman" w:hAnsi="Times New Roman"/>
          <w:sz w:val="24"/>
          <w:szCs w:val="24"/>
        </w:rPr>
        <w:t>A Főiskola épületeit, rendezvényeit, tanóráit kizárólag egészséges, koronavírus és egyéb  megbetegedés tüneteit nem mutató személy látogathatja</w:t>
      </w: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D23665">
        <w:rPr>
          <w:rFonts w:ascii="Times New Roman" w:hAnsi="Times New Roman"/>
          <w:sz w:val="24"/>
          <w:szCs w:val="24"/>
        </w:rPr>
        <w:t>Amennyiben</w:t>
      </w:r>
      <w:r w:rsidRPr="00D23665">
        <w:rPr>
          <w:rFonts w:ascii="Times New Roman" w:hAnsi="Times New Roman"/>
          <w:sz w:val="24"/>
          <w:szCs w:val="24"/>
        </w:rPr>
        <w:t xml:space="preserve"> valaki a következő tüneteket észleli magán, haladéktalanul hívja fel háziorvosát, kövesse az utasításait, és maradjon távol a Főiskola épületeitől: • köhögés; • nehézlégzés, légszomj; • láz; • hidegrázás; • izomfájdalom; • torokfájás; • újonnan kialakult </w:t>
      </w:r>
      <w:r w:rsidRPr="00D23665">
        <w:rPr>
          <w:rFonts w:ascii="Times New Roman" w:hAnsi="Times New Roman"/>
          <w:sz w:val="24"/>
          <w:szCs w:val="24"/>
        </w:rPr>
        <w:t>ízérzés- vagy szaglászavar. A lista nem sorol fel minden lehetséges tünetet, egyéb, kevésbé gyakori tünetekről is beszámoltak a vírusfertőzéssel kapcsolatban, ideértve a gastrointestinalis tüneteket, mint például: • émelygés, • hányás és/vagy • hasmenés.</w:t>
      </w:r>
    </w:p>
    <w:p w14:paraId="0A3654B6" w14:textId="77777777" w:rsidR="006F5481" w:rsidRPr="00D23665" w:rsidRDefault="006F5481" w:rsidP="006F5481">
      <w:pPr>
        <w:pStyle w:val="Listaszerbekezds"/>
        <w:shd w:val="clear" w:color="auto" w:fill="FFFFFF"/>
        <w:suppressAutoHyphens w:val="0"/>
        <w:spacing w:after="0"/>
        <w:jc w:val="both"/>
        <w:textAlignment w:val="auto"/>
        <w:rPr>
          <w:sz w:val="24"/>
          <w:szCs w:val="24"/>
        </w:rPr>
      </w:pPr>
    </w:p>
    <w:p w14:paraId="47E9BE81" w14:textId="3C81556D" w:rsidR="00AD7535" w:rsidRPr="00D23665" w:rsidRDefault="00EC1C2F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/>
        <w:jc w:val="both"/>
        <w:textAlignment w:val="auto"/>
        <w:rPr>
          <w:sz w:val="24"/>
          <w:szCs w:val="24"/>
        </w:rPr>
      </w:pPr>
      <w:r w:rsidRPr="00D23665">
        <w:rPr>
          <w:rFonts w:ascii="Times New Roman" w:hAnsi="Times New Roman"/>
          <w:sz w:val="24"/>
          <w:szCs w:val="24"/>
        </w:rPr>
        <w:t>Ha valakinél betegségre utaló tüneteket észlelnek,</w:t>
      </w:r>
      <w:r w:rsidRPr="00D23665">
        <w:rPr>
          <w:rFonts w:ascii="Times New Roman" w:hAnsi="Times New Roman"/>
          <w:sz w:val="24"/>
          <w:szCs w:val="24"/>
        </w:rPr>
        <w:t xml:space="preserve"> </w:t>
      </w:r>
      <w:r w:rsidRPr="00D23665">
        <w:rPr>
          <w:rFonts w:ascii="Times New Roman" w:hAnsi="Times New Roman"/>
          <w:sz w:val="24"/>
          <w:szCs w:val="24"/>
        </w:rPr>
        <w:t>a Főiskola bármely</w:t>
      </w:r>
      <w:r w:rsidRPr="00D23665">
        <w:rPr>
          <w:rFonts w:ascii="Times New Roman" w:hAnsi="Times New Roman"/>
          <w:sz w:val="24"/>
          <w:szCs w:val="24"/>
        </w:rPr>
        <w:t xml:space="preserve"> dolgozója kérheti az adott személyt, </w:t>
      </w:r>
      <w:r w:rsidRPr="00D23665">
        <w:rPr>
          <w:rFonts w:ascii="Times New Roman" w:hAnsi="Times New Roman"/>
          <w:sz w:val="24"/>
          <w:szCs w:val="24"/>
        </w:rPr>
        <w:t>hogy</w:t>
      </w:r>
      <w:r w:rsidR="00F375AE" w:rsidRPr="00D23665">
        <w:rPr>
          <w:rFonts w:ascii="Times New Roman" w:hAnsi="Times New Roman"/>
          <w:sz w:val="24"/>
          <w:szCs w:val="24"/>
        </w:rPr>
        <w:t xml:space="preserve"> </w:t>
      </w:r>
      <w:r w:rsidR="00F375AE" w:rsidRPr="00D23665">
        <w:rPr>
          <w:rFonts w:ascii="Times New Roman" w:hAnsi="Times New Roman"/>
          <w:sz w:val="24"/>
          <w:szCs w:val="24"/>
        </w:rPr>
        <w:t>vegyen fel maszkot</w:t>
      </w:r>
      <w:r w:rsidR="00F375AE" w:rsidRPr="00D23665">
        <w:rPr>
          <w:rFonts w:ascii="Times New Roman" w:hAnsi="Times New Roman"/>
          <w:sz w:val="24"/>
          <w:szCs w:val="24"/>
        </w:rPr>
        <w:t xml:space="preserve"> és</w:t>
      </w:r>
      <w:r w:rsidRPr="00D23665">
        <w:rPr>
          <w:rFonts w:ascii="Times New Roman" w:hAnsi="Times New Roman"/>
          <w:sz w:val="24"/>
          <w:szCs w:val="24"/>
        </w:rPr>
        <w:t xml:space="preserve"> </w:t>
      </w:r>
      <w:r w:rsidR="005B2351" w:rsidRPr="00D23665">
        <w:rPr>
          <w:rFonts w:ascii="Times New Roman" w:hAnsi="Times New Roman"/>
          <w:sz w:val="24"/>
          <w:szCs w:val="24"/>
        </w:rPr>
        <w:t>méresse meg a lázát a recepcióssal</w:t>
      </w:r>
      <w:r w:rsidR="006520C1" w:rsidRPr="00D23665">
        <w:rPr>
          <w:rFonts w:ascii="Times New Roman" w:hAnsi="Times New Roman"/>
          <w:sz w:val="24"/>
          <w:szCs w:val="24"/>
        </w:rPr>
        <w:t xml:space="preserve">, </w:t>
      </w:r>
      <w:r w:rsidR="003625EA" w:rsidRPr="00D23665">
        <w:rPr>
          <w:rFonts w:ascii="Times New Roman" w:hAnsi="Times New Roman"/>
          <w:sz w:val="24"/>
          <w:szCs w:val="24"/>
        </w:rPr>
        <w:t xml:space="preserve">és ha </w:t>
      </w:r>
      <w:r w:rsidR="00055340" w:rsidRPr="00D23665">
        <w:rPr>
          <w:rFonts w:ascii="Times New Roman" w:hAnsi="Times New Roman"/>
          <w:sz w:val="24"/>
          <w:szCs w:val="24"/>
        </w:rPr>
        <w:t>hőemelkedés</w:t>
      </w:r>
      <w:r w:rsidR="00F375AE" w:rsidRPr="00D23665">
        <w:rPr>
          <w:rFonts w:ascii="Times New Roman" w:hAnsi="Times New Roman"/>
          <w:sz w:val="24"/>
          <w:szCs w:val="24"/>
        </w:rPr>
        <w:t>e</w:t>
      </w:r>
      <w:r w:rsidR="00055340" w:rsidRPr="00D23665">
        <w:rPr>
          <w:rFonts w:ascii="Times New Roman" w:hAnsi="Times New Roman"/>
          <w:sz w:val="24"/>
          <w:szCs w:val="24"/>
        </w:rPr>
        <w:t xml:space="preserve">/láza van, akkor haladéktalanul </w:t>
      </w:r>
      <w:r w:rsidRPr="00D23665">
        <w:rPr>
          <w:rFonts w:ascii="Times New Roman" w:hAnsi="Times New Roman"/>
          <w:sz w:val="24"/>
          <w:szCs w:val="24"/>
        </w:rPr>
        <w:t>hagyja el az épületet</w:t>
      </w:r>
      <w:r w:rsidRPr="00D23665">
        <w:rPr>
          <w:rFonts w:ascii="Times New Roman" w:hAnsi="Times New Roman"/>
          <w:sz w:val="24"/>
          <w:szCs w:val="24"/>
        </w:rPr>
        <w:t>.</w:t>
      </w:r>
    </w:p>
    <w:p w14:paraId="6D3E3BD1" w14:textId="77777777" w:rsidR="00AD7535" w:rsidRPr="00D23665" w:rsidRDefault="00EC1C2F">
      <w:pPr>
        <w:pStyle w:val="Listaszerbekezds"/>
        <w:shd w:val="clear" w:color="auto" w:fill="FFFFFF"/>
        <w:suppressAutoHyphens w:val="0"/>
        <w:spacing w:after="0"/>
        <w:jc w:val="both"/>
        <w:textAlignment w:val="auto"/>
        <w:rPr>
          <w:sz w:val="24"/>
          <w:szCs w:val="24"/>
        </w:rPr>
      </w:pPr>
      <w:r w:rsidRPr="00D23665">
        <w:rPr>
          <w:rFonts w:ascii="Times New Roman" w:hAnsi="Times New Roman"/>
          <w:sz w:val="24"/>
          <w:szCs w:val="24"/>
        </w:rPr>
        <w:t xml:space="preserve"> </w:t>
      </w:r>
    </w:p>
    <w:p w14:paraId="0789C2C8" w14:textId="77777777" w:rsidR="00AD7535" w:rsidRPr="00D23665" w:rsidRDefault="00EC1C2F">
      <w:pPr>
        <w:pStyle w:val="Listaszerbekezds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0"/>
        <w:jc w:val="both"/>
        <w:textAlignment w:val="auto"/>
        <w:rPr>
          <w:sz w:val="24"/>
          <w:szCs w:val="24"/>
        </w:rPr>
      </w:pP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>Megérkezést követően,</w:t>
      </w: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 xml:space="preserve"> a cipő levétele után </w:t>
      </w: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>kötelező használni a falon lévő kézfertőtlenítő folyadékot.</w:t>
      </w:r>
    </w:p>
    <w:p w14:paraId="4B021DE4" w14:textId="77777777" w:rsidR="00AD7535" w:rsidRPr="00D23665" w:rsidRDefault="00EC1C2F">
      <w:pPr>
        <w:shd w:val="clear" w:color="auto" w:fill="FFFFFF"/>
        <w:tabs>
          <w:tab w:val="left" w:pos="720"/>
        </w:tabs>
        <w:suppressAutoHyphens w:val="0"/>
        <w:spacing w:after="0"/>
        <w:jc w:val="both"/>
        <w:textAlignment w:val="auto"/>
        <w:rPr>
          <w:sz w:val="24"/>
          <w:szCs w:val="24"/>
        </w:rPr>
      </w:pP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2B418640" w14:textId="3F8F1982" w:rsidR="00AD7535" w:rsidRPr="00D23665" w:rsidRDefault="00EC1C2F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/>
        <w:jc w:val="both"/>
        <w:textAlignment w:val="auto"/>
        <w:rPr>
          <w:sz w:val="24"/>
          <w:szCs w:val="24"/>
        </w:rPr>
      </w:pP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 xml:space="preserve">Az épületben a maszk használata nem kötelező, de </w:t>
      </w:r>
      <w:r w:rsidR="0011041C">
        <w:rPr>
          <w:rFonts w:ascii="Times New Roman" w:eastAsia="Times New Roman" w:hAnsi="Times New Roman"/>
          <w:sz w:val="24"/>
          <w:szCs w:val="24"/>
          <w:lang w:eastAsia="hu-HU"/>
        </w:rPr>
        <w:t>ajánlott mindenki számára</w:t>
      </w: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0BC8179A" w14:textId="0A60AC22" w:rsidR="00AD7535" w:rsidRPr="00D23665" w:rsidRDefault="00D23665">
      <w:pPr>
        <w:pStyle w:val="Default"/>
        <w:numPr>
          <w:ilvl w:val="1"/>
          <w:numId w:val="1"/>
        </w:numPr>
        <w:jc w:val="both"/>
      </w:pPr>
      <w:r w:rsidRPr="00D23665">
        <w:t>A tant</w:t>
      </w:r>
      <w:r w:rsidR="00EC1C2F" w:rsidRPr="00D23665">
        <w:t xml:space="preserve">ermekben az asztallapok </w:t>
      </w:r>
      <w:r w:rsidR="00EC1C2F" w:rsidRPr="00D23665">
        <w:t>fertőtlenítésére</w:t>
      </w:r>
      <w:r w:rsidR="00EC1C2F" w:rsidRPr="00D23665">
        <w:t xml:space="preserve"> lehetőség</w:t>
      </w:r>
      <w:r w:rsidRPr="00D23665">
        <w:t xml:space="preserve"> van</w:t>
      </w:r>
      <w:r w:rsidR="00EC1C2F" w:rsidRPr="00D23665">
        <w:t xml:space="preserve"> a kihelyezett fertőtlenítőszerekkel, papírtörlővel. </w:t>
      </w:r>
    </w:p>
    <w:p w14:paraId="163E13F6" w14:textId="77777777" w:rsidR="00AD7535" w:rsidRPr="00D23665" w:rsidRDefault="00EC1C2F">
      <w:pPr>
        <w:pStyle w:val="Default"/>
        <w:numPr>
          <w:ilvl w:val="1"/>
          <w:numId w:val="1"/>
        </w:numPr>
        <w:jc w:val="both"/>
      </w:pPr>
      <w:r w:rsidRPr="00D23665">
        <w:t xml:space="preserve">A tantermeket folyamatosan vagy lehetőség szerint </w:t>
      </w:r>
      <w:r w:rsidRPr="00D23665">
        <w:t>szellőztetni kell</w:t>
      </w:r>
      <w:r w:rsidRPr="00D23665">
        <w:t>.</w:t>
      </w:r>
    </w:p>
    <w:p w14:paraId="669093DD" w14:textId="77777777" w:rsidR="00AD7535" w:rsidRPr="00D23665" w:rsidRDefault="00EC1C2F">
      <w:pPr>
        <w:pStyle w:val="Default"/>
        <w:numPr>
          <w:ilvl w:val="1"/>
          <w:numId w:val="1"/>
        </w:numPr>
        <w:jc w:val="both"/>
      </w:pPr>
      <w:bookmarkStart w:id="0" w:name="_Hlk49342293"/>
      <w:r w:rsidRPr="00D23665">
        <w:t xml:space="preserve">A </w:t>
      </w:r>
      <w:r w:rsidRPr="00D23665">
        <w:t>gyakorlati jógaórákon</w:t>
      </w:r>
      <w:r w:rsidRPr="00D23665">
        <w:t xml:space="preserve"> a használt jógaeszközök fertőtlenítése óra után a hallgatók feladata.</w:t>
      </w:r>
    </w:p>
    <w:bookmarkEnd w:id="0"/>
    <w:p w14:paraId="53857AC6" w14:textId="77777777" w:rsidR="00AD7535" w:rsidRPr="00D23665" w:rsidRDefault="00AD7535">
      <w:pPr>
        <w:pStyle w:val="Default"/>
        <w:jc w:val="both"/>
      </w:pPr>
    </w:p>
    <w:p w14:paraId="42C3D093" w14:textId="6FD26831" w:rsidR="00AD7535" w:rsidRPr="00D23665" w:rsidRDefault="00EC1C2F">
      <w:pPr>
        <w:pStyle w:val="Default"/>
        <w:numPr>
          <w:ilvl w:val="0"/>
          <w:numId w:val="2"/>
        </w:numPr>
        <w:jc w:val="both"/>
      </w:pPr>
      <w:r w:rsidRPr="00D23665">
        <w:rPr>
          <w:rFonts w:eastAsia="Times New Roman"/>
          <w:color w:val="auto"/>
          <w:lang w:eastAsia="hu-HU"/>
        </w:rPr>
        <w:t>Ügyintézés:</w:t>
      </w:r>
      <w:r w:rsidRPr="00D23665">
        <w:rPr>
          <w:rFonts w:eastAsia="Times New Roman"/>
          <w:color w:val="auto"/>
          <w:lang w:eastAsia="hu-HU"/>
        </w:rPr>
        <w:t xml:space="preserve"> </w:t>
      </w:r>
      <w:r w:rsidRPr="00D23665">
        <w:rPr>
          <w:rFonts w:eastAsia="Times New Roman"/>
          <w:color w:val="auto"/>
          <w:lang w:eastAsia="hu-HU"/>
        </w:rPr>
        <w:t xml:space="preserve">A Tanulmányi Osztályon beiratkozás és más ügyek intézése és várakozás közben nem kötelező a </w:t>
      </w:r>
      <w:r w:rsidRPr="00D23665">
        <w:rPr>
          <w:rFonts w:eastAsia="Times New Roman"/>
          <w:color w:val="auto"/>
          <w:lang w:eastAsia="hu-HU"/>
        </w:rPr>
        <w:t>maszk viselése</w:t>
      </w:r>
      <w:r w:rsidRPr="00D23665">
        <w:rPr>
          <w:rFonts w:eastAsia="Times New Roman"/>
          <w:color w:val="auto"/>
          <w:lang w:eastAsia="hu-HU"/>
        </w:rPr>
        <w:t>.</w:t>
      </w:r>
      <w:r w:rsidRPr="00D23665">
        <w:t xml:space="preserve"> </w:t>
      </w:r>
      <w:r w:rsidRPr="00D23665">
        <w:t xml:space="preserve">Egy ügyintézőnél lehetőleg egy hallgató tartózkodjon </w:t>
      </w:r>
      <w:r w:rsidRPr="00D23665">
        <w:t>az iroda területén</w:t>
      </w:r>
      <w:r w:rsidRPr="00D23665">
        <w:t>. Pénzzel való érintkezés után kézfertőtlenítő használata, illet</w:t>
      </w:r>
      <w:r w:rsidRPr="00D23665">
        <w:t>ve kézmosás ajánlott.</w:t>
      </w:r>
    </w:p>
    <w:p w14:paraId="6D257EA7" w14:textId="77777777" w:rsidR="00AD7535" w:rsidRPr="00D23665" w:rsidRDefault="00AD7535">
      <w:pPr>
        <w:shd w:val="clear" w:color="auto" w:fill="FFFFFF"/>
        <w:tabs>
          <w:tab w:val="left" w:pos="7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278B20C" w14:textId="72391428" w:rsidR="00AD7535" w:rsidRPr="00D23665" w:rsidRDefault="00EC1C2F">
      <w:pPr>
        <w:numPr>
          <w:ilvl w:val="0"/>
          <w:numId w:val="1"/>
        </w:numPr>
        <w:shd w:val="clear" w:color="auto" w:fill="FFFFFF"/>
        <w:tabs>
          <w:tab w:val="left" w:pos="-5760"/>
        </w:tabs>
        <w:suppressAutoHyphens w:val="0"/>
        <w:spacing w:after="0"/>
        <w:jc w:val="both"/>
        <w:textAlignment w:val="auto"/>
        <w:rPr>
          <w:sz w:val="24"/>
          <w:szCs w:val="24"/>
        </w:rPr>
      </w:pPr>
      <w:r w:rsidRPr="00D23665">
        <w:rPr>
          <w:rFonts w:ascii="Times New Roman" w:hAnsi="Times New Roman"/>
          <w:sz w:val="24"/>
          <w:szCs w:val="24"/>
        </w:rPr>
        <w:t>Könyvtárban:</w:t>
      </w:r>
      <w:r w:rsidRPr="00D23665">
        <w:rPr>
          <w:rFonts w:ascii="Times New Roman" w:hAnsi="Times New Roman"/>
          <w:sz w:val="24"/>
          <w:szCs w:val="24"/>
        </w:rPr>
        <w:t xml:space="preserve"> A könyvtári </w:t>
      </w: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 xml:space="preserve">ügyek intézése közben a </w:t>
      </w: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>maszk viselése nem kötelező.</w:t>
      </w:r>
      <w:r w:rsidRPr="00D2366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23665">
        <w:rPr>
          <w:rFonts w:ascii="Times New Roman" w:hAnsi="Times New Roman"/>
          <w:sz w:val="24"/>
          <w:szCs w:val="24"/>
        </w:rPr>
        <w:t>Pénzzel való érintkezés után kézfertőtlenítő használata, illetve kézmosás</w:t>
      </w:r>
      <w:r w:rsidR="006F40F5" w:rsidRPr="00D23665">
        <w:rPr>
          <w:rFonts w:ascii="Times New Roman" w:hAnsi="Times New Roman"/>
          <w:sz w:val="24"/>
          <w:szCs w:val="24"/>
        </w:rPr>
        <w:t xml:space="preserve"> </w:t>
      </w:r>
      <w:r w:rsidRPr="00D23665">
        <w:rPr>
          <w:rFonts w:ascii="Times New Roman" w:hAnsi="Times New Roman"/>
          <w:sz w:val="24"/>
          <w:szCs w:val="24"/>
        </w:rPr>
        <w:t>ajánlott.</w:t>
      </w:r>
    </w:p>
    <w:p w14:paraId="7B53470E" w14:textId="77777777" w:rsidR="00AD7535" w:rsidRPr="00D23665" w:rsidRDefault="00AD7535">
      <w:pPr>
        <w:shd w:val="clear" w:color="auto" w:fill="FFFFFF"/>
        <w:tabs>
          <w:tab w:val="left" w:pos="7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4D9D5FA" w14:textId="77777777" w:rsidR="00AD7535" w:rsidRPr="00D23665" w:rsidRDefault="00EC1C2F">
      <w:pPr>
        <w:numPr>
          <w:ilvl w:val="0"/>
          <w:numId w:val="1"/>
        </w:numPr>
        <w:shd w:val="clear" w:color="auto" w:fill="FFFFFF"/>
        <w:tabs>
          <w:tab w:val="left" w:pos="-5760"/>
        </w:tabs>
        <w:suppressAutoHyphens w:val="0"/>
        <w:spacing w:after="0"/>
        <w:jc w:val="both"/>
        <w:textAlignment w:val="auto"/>
        <w:rPr>
          <w:sz w:val="24"/>
          <w:szCs w:val="24"/>
        </w:rPr>
      </w:pPr>
      <w:r w:rsidRPr="00D23665">
        <w:rPr>
          <w:rFonts w:ascii="Times New Roman" w:hAnsi="Times New Roman"/>
          <w:sz w:val="24"/>
          <w:szCs w:val="24"/>
          <w:shd w:val="clear" w:color="auto" w:fill="FFFFFF"/>
        </w:rPr>
        <w:t>Köhögési etikett:</w:t>
      </w:r>
      <w:r w:rsidRPr="00D23665">
        <w:rPr>
          <w:rFonts w:ascii="Times New Roman" w:hAnsi="Times New Roman"/>
          <w:sz w:val="24"/>
          <w:szCs w:val="24"/>
          <w:shd w:val="clear" w:color="auto" w:fill="FFFFFF"/>
        </w:rPr>
        <w:t xml:space="preserve"> Kérjük a száj és az orr eltakarását tüsszentés és köh</w:t>
      </w:r>
      <w:r w:rsidRPr="00D23665">
        <w:rPr>
          <w:rFonts w:ascii="Times New Roman" w:hAnsi="Times New Roman"/>
          <w:sz w:val="24"/>
          <w:szCs w:val="24"/>
          <w:shd w:val="clear" w:color="auto" w:fill="FFFFFF"/>
        </w:rPr>
        <w:t>ögés alatt papírzsebkendővel. Amennyiben ez nem lehetséges, inkább a könyökhajlatba köhögjön, tüsszentsen, ne a kezébe. Ezzel együtt folyamatosan be kell tartani a kézhigiéne szabályait.</w:t>
      </w:r>
    </w:p>
    <w:p w14:paraId="73F2B541" w14:textId="77777777" w:rsidR="00AD7535" w:rsidRDefault="00AD7535">
      <w:pPr>
        <w:shd w:val="clear" w:color="auto" w:fill="FFFFFF"/>
        <w:tabs>
          <w:tab w:val="left" w:pos="720"/>
        </w:tabs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2D270A08" w14:textId="77777777" w:rsidR="0011041C" w:rsidRDefault="0011041C">
      <w:pPr>
        <w:shd w:val="clear" w:color="auto" w:fill="FFFFFF"/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/>
          <w:bCs/>
          <w:lang w:eastAsia="hu-HU"/>
        </w:rPr>
      </w:pPr>
    </w:p>
    <w:p w14:paraId="41206BDC" w14:textId="75F40314" w:rsidR="00AD7535" w:rsidRDefault="00EC1C2F">
      <w:pPr>
        <w:shd w:val="clear" w:color="auto" w:fill="FFFFFF"/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bCs/>
          <w:lang w:eastAsia="hu-HU"/>
        </w:rPr>
        <w:t>Köszönjük az együttműködést!</w:t>
      </w:r>
    </w:p>
    <w:sectPr w:rsidR="00AD7535">
      <w:pgSz w:w="11906" w:h="16838"/>
      <w:pgMar w:top="1247" w:right="1361" w:bottom="124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9908" w14:textId="77777777" w:rsidR="00EC1C2F" w:rsidRDefault="00EC1C2F">
      <w:pPr>
        <w:spacing w:after="0"/>
      </w:pPr>
      <w:r>
        <w:separator/>
      </w:r>
    </w:p>
  </w:endnote>
  <w:endnote w:type="continuationSeparator" w:id="0">
    <w:p w14:paraId="41FF5F1D" w14:textId="77777777" w:rsidR="00EC1C2F" w:rsidRDefault="00EC1C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AC2B" w14:textId="77777777" w:rsidR="00EC1C2F" w:rsidRDefault="00EC1C2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089DC26" w14:textId="77777777" w:rsidR="00EC1C2F" w:rsidRDefault="00EC1C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3E96"/>
    <w:multiLevelType w:val="multilevel"/>
    <w:tmpl w:val="7CB811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9C3B90"/>
    <w:multiLevelType w:val="multilevel"/>
    <w:tmpl w:val="932A60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7535"/>
    <w:rsid w:val="00055340"/>
    <w:rsid w:val="0011041C"/>
    <w:rsid w:val="00294EBA"/>
    <w:rsid w:val="003625EA"/>
    <w:rsid w:val="005B2351"/>
    <w:rsid w:val="006520C1"/>
    <w:rsid w:val="006F40F5"/>
    <w:rsid w:val="006F5481"/>
    <w:rsid w:val="00780C69"/>
    <w:rsid w:val="00AD7535"/>
    <w:rsid w:val="00B84946"/>
    <w:rsid w:val="00D23665"/>
    <w:rsid w:val="00E3761F"/>
    <w:rsid w:val="00EC1C2F"/>
    <w:rsid w:val="00F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AF4D"/>
  <w15:docId w15:val="{CD26894F-45BA-4A06-A919-4529411E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96BAD2D219FDF4EBB496624E9C98737" ma:contentTypeVersion="13" ma:contentTypeDescription="Új dokumentum létrehozása." ma:contentTypeScope="" ma:versionID="954ac74950030e5789452dba01a7ff5e">
  <xsd:schema xmlns:xsd="http://www.w3.org/2001/XMLSchema" xmlns:xs="http://www.w3.org/2001/XMLSchema" xmlns:p="http://schemas.microsoft.com/office/2006/metadata/properties" xmlns:ns2="ebf86bf7-21d3-4c86-8ab5-9b8945d7f614" xmlns:ns3="69b77177-a14c-4b77-8fbd-dee0244fd738" targetNamespace="http://schemas.microsoft.com/office/2006/metadata/properties" ma:root="true" ma:fieldsID="c5930ae431a514ea95e0f1d97c827b0f" ns2:_="" ns3:_="">
    <xsd:import namespace="ebf86bf7-21d3-4c86-8ab5-9b8945d7f614"/>
    <xsd:import namespace="69b77177-a14c-4b77-8fbd-dee0244fd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86bf7-21d3-4c86-8ab5-9b8945d7f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77177-a14c-4b77-8fbd-dee0244fd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F77BA-8975-477C-B2C9-FDFC3C74D7C1}"/>
</file>

<file path=customXml/itemProps2.xml><?xml version="1.0" encoding="utf-8"?>
<ds:datastoreItem xmlns:ds="http://schemas.openxmlformats.org/officeDocument/2006/customXml" ds:itemID="{60EF7CAC-5389-4B65-81DE-9B009E10E7D9}"/>
</file>

<file path=customXml/itemProps3.xml><?xml version="1.0" encoding="utf-8"?>
<ds:datastoreItem xmlns:ds="http://schemas.openxmlformats.org/officeDocument/2006/customXml" ds:itemID="{E709404A-9F91-44B6-84D8-4A55E8EE4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Szandrik Lászlóné</dc:creator>
  <dc:description/>
  <cp:lastModifiedBy>Banyár Magdolna</cp:lastModifiedBy>
  <cp:revision>13</cp:revision>
  <cp:lastPrinted>2020-09-04T08:25:00Z</cp:lastPrinted>
  <dcterms:created xsi:type="dcterms:W3CDTF">2021-09-01T10:44:00Z</dcterms:created>
  <dcterms:modified xsi:type="dcterms:W3CDTF">2021-09-01T10:54:00Z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0x010100E96BAD2D219FDF4EBB496624E9C98737</vt:lpwstr>
  </property>
</Properties>
</file>