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5574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4316"/>
        <w:gridCol w:w="3273"/>
        <w:gridCol w:w="2315"/>
      </w:tblGrid>
      <w:tr w:rsidR="00144B41" w:rsidTr="00144B41">
        <w:trPr>
          <w:jc w:val="center"/>
        </w:trPr>
        <w:tc>
          <w:tcPr>
            <w:tcW w:w="15574" w:type="dxa"/>
            <w:gridSpan w:val="4"/>
            <w:shd w:val="clear" w:color="auto" w:fill="FFFFFF" w:themeFill="background1"/>
          </w:tcPr>
          <w:p w:rsidR="00144B41" w:rsidRDefault="00144B41" w:rsidP="00144B41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</w:p>
          <w:p w:rsidR="00144B41" w:rsidRDefault="00144B41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EF06B9">
              <w:rPr>
                <w:b/>
                <w:sz w:val="28"/>
                <w:szCs w:val="28"/>
              </w:rPr>
              <w:t xml:space="preserve">REDITEK BESZÁMÍTÁSA </w:t>
            </w:r>
            <w:r>
              <w:rPr>
                <w:b/>
                <w:sz w:val="28"/>
                <w:szCs w:val="28"/>
              </w:rPr>
              <w:t xml:space="preserve">GAZDÁLKODÁSI </w:t>
            </w:r>
            <w:proofErr w:type="gramStart"/>
            <w:r>
              <w:rPr>
                <w:b/>
                <w:sz w:val="28"/>
                <w:szCs w:val="28"/>
              </w:rPr>
              <w:t>ÉS</w:t>
            </w:r>
            <w:proofErr w:type="gramEnd"/>
            <w:r>
              <w:rPr>
                <w:b/>
                <w:sz w:val="28"/>
                <w:szCs w:val="28"/>
              </w:rPr>
              <w:t xml:space="preserve"> MENEDZSMENT </w:t>
            </w:r>
            <w:r w:rsidRPr="00EF06B9">
              <w:rPr>
                <w:b/>
                <w:sz w:val="28"/>
                <w:szCs w:val="28"/>
              </w:rPr>
              <w:t xml:space="preserve">FELSŐOKTATÁSI SZAKKÉPZÉSRŐL </w:t>
            </w:r>
            <w:r>
              <w:rPr>
                <w:b/>
                <w:sz w:val="28"/>
                <w:szCs w:val="28"/>
              </w:rPr>
              <w:br/>
              <w:t>GAZDÁLKODÁSI ÉS MENEDZSMENT</w:t>
            </w:r>
            <w:r w:rsidRPr="00EF06B9">
              <w:rPr>
                <w:b/>
                <w:sz w:val="28"/>
                <w:szCs w:val="28"/>
              </w:rPr>
              <w:t xml:space="preserve"> ALAPKÉPZÉSI SZAKRA</w:t>
            </w:r>
          </w:p>
          <w:p w:rsidR="00144B41" w:rsidRPr="00EF06B9" w:rsidRDefault="00144B41" w:rsidP="00144B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4B41" w:rsidTr="00144B41">
        <w:trPr>
          <w:jc w:val="center"/>
        </w:trPr>
        <w:tc>
          <w:tcPr>
            <w:tcW w:w="9986" w:type="dxa"/>
            <w:gridSpan w:val="2"/>
            <w:shd w:val="clear" w:color="auto" w:fill="A6A6A6" w:themeFill="background1" w:themeFillShade="A6"/>
          </w:tcPr>
          <w:p w:rsidR="00144B41" w:rsidRPr="0089530D" w:rsidRDefault="00144B41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GAZDÁLKODÁSI </w:t>
            </w:r>
            <w:proofErr w:type="gramStart"/>
            <w:r>
              <w:rPr>
                <w:b/>
                <w:sz w:val="28"/>
                <w:szCs w:val="28"/>
              </w:rPr>
              <w:t>ÉS</w:t>
            </w:r>
            <w:proofErr w:type="gramEnd"/>
            <w:r>
              <w:rPr>
                <w:b/>
                <w:sz w:val="28"/>
                <w:szCs w:val="28"/>
              </w:rPr>
              <w:t xml:space="preserve"> MENEDZSMENT FELSŐOKTATÁSI SZAKKÉPZÉS</w:t>
            </w:r>
          </w:p>
        </w:tc>
        <w:tc>
          <w:tcPr>
            <w:tcW w:w="5588" w:type="dxa"/>
            <w:gridSpan w:val="2"/>
            <w:shd w:val="clear" w:color="auto" w:fill="A6A6A6" w:themeFill="background1" w:themeFillShade="A6"/>
          </w:tcPr>
          <w:p w:rsidR="00144B41" w:rsidRPr="0089530D" w:rsidRDefault="00144B41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GAZDÁLKODÁSI </w:t>
            </w:r>
            <w:proofErr w:type="gramStart"/>
            <w:r>
              <w:rPr>
                <w:b/>
                <w:sz w:val="28"/>
                <w:szCs w:val="28"/>
              </w:rPr>
              <w:t>ÉS</w:t>
            </w:r>
            <w:proofErr w:type="gramEnd"/>
            <w:r>
              <w:rPr>
                <w:b/>
                <w:sz w:val="28"/>
                <w:szCs w:val="28"/>
              </w:rPr>
              <w:t xml:space="preserve"> MENEDZSMENT ALAPKÉPZÉSI SZAK</w:t>
            </w: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Pr="0089530D" w:rsidRDefault="000943E6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89530D">
              <w:rPr>
                <w:b/>
                <w:sz w:val="28"/>
                <w:szCs w:val="28"/>
              </w:rPr>
              <w:t>eszámítható tantárgy</w:t>
            </w:r>
            <w:r>
              <w:rPr>
                <w:b/>
                <w:sz w:val="28"/>
                <w:szCs w:val="28"/>
              </w:rPr>
              <w:t xml:space="preserve"> megnevezése</w:t>
            </w:r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tantárgy kreditszáma</w:t>
            </w:r>
          </w:p>
          <w:p w:rsidR="000943E6" w:rsidRPr="0089530D" w:rsidRDefault="000943E6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gy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73" w:type="dxa"/>
          </w:tcPr>
          <w:p w:rsidR="000943E6" w:rsidRPr="0089530D" w:rsidRDefault="000943E6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tantárgy jellege</w:t>
            </w:r>
          </w:p>
        </w:tc>
        <w:tc>
          <w:tcPr>
            <w:tcW w:w="2315" w:type="dxa"/>
            <w:vMerge w:val="restart"/>
          </w:tcPr>
          <w:p w:rsidR="000943E6" w:rsidRDefault="000943E6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tantárgyak </w:t>
            </w:r>
            <w:r>
              <w:rPr>
                <w:b/>
                <w:sz w:val="28"/>
                <w:szCs w:val="28"/>
              </w:rPr>
              <w:br/>
              <w:t>kreditszáma</w:t>
            </w:r>
            <w:r w:rsidR="009D535D">
              <w:rPr>
                <w:b/>
                <w:sz w:val="28"/>
                <w:szCs w:val="28"/>
              </w:rPr>
              <w:t xml:space="preserve"> (kivéve az Üzleti tervezés tantárgyat)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0943E6" w:rsidRPr="0089530D" w:rsidRDefault="000943E6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óraszáma és 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</w:p>
          <w:p w:rsidR="000943E6" w:rsidRDefault="000943E6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számonkérés módja </w:t>
            </w:r>
          </w:p>
          <w:p w:rsidR="000943E6" w:rsidRDefault="000943E6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megegyezik 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0943E6" w:rsidRPr="0089530D" w:rsidRDefault="00A83B2C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</w:t>
            </w:r>
            <w:r w:rsidR="000943E6">
              <w:rPr>
                <w:b/>
                <w:sz w:val="28"/>
                <w:szCs w:val="28"/>
              </w:rPr>
              <w:t xml:space="preserve"> FOKSZ azonos elnevezésű tantárgyaival.</w:t>
            </w: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Karrierépítés</w:t>
            </w:r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0+4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Választható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Informatika I.</w:t>
            </w:r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0+2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Informatika II.</w:t>
            </w:r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0+2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Idegen nyelv I.</w:t>
            </w:r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0+</w:t>
            </w:r>
            <w:proofErr w:type="spellStart"/>
            <w:r>
              <w:t>0</w:t>
            </w:r>
            <w:proofErr w:type="spellEnd"/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Kritériumtárgy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Idegen nyelv II.</w:t>
            </w:r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0+</w:t>
            </w:r>
            <w:proofErr w:type="spellStart"/>
            <w:r>
              <w:t>0</w:t>
            </w:r>
            <w:proofErr w:type="spellEnd"/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Kritériumtárgy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Szakmai idegen nyelv I.</w:t>
            </w:r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0+3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Üzleti kommunikáció – vállalati kultúra</w:t>
            </w:r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0+3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proofErr w:type="spellStart"/>
            <w:r>
              <w:t>Mikroökonómia</w:t>
            </w:r>
            <w:proofErr w:type="spellEnd"/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2+3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proofErr w:type="spellStart"/>
            <w:r>
              <w:t>Makroökonómia</w:t>
            </w:r>
            <w:proofErr w:type="spellEnd"/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2+3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Vállalati gazdaságtan</w:t>
            </w:r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3+2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Üzleti etika</w:t>
            </w:r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0+3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Pr="00C90B05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Jogi alapismeretek</w:t>
            </w:r>
          </w:p>
        </w:tc>
        <w:tc>
          <w:tcPr>
            <w:tcW w:w="4316" w:type="dxa"/>
          </w:tcPr>
          <w:p w:rsidR="000943E6" w:rsidRPr="00C90B05" w:rsidRDefault="000943E6" w:rsidP="00144B41">
            <w:pPr>
              <w:jc w:val="center"/>
            </w:pPr>
            <w:r>
              <w:t>3+0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Pr="00C90B05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Pénzügytan I. (</w:t>
            </w:r>
            <w:proofErr w:type="spellStart"/>
            <w:r>
              <w:t>Makropénzügyi</w:t>
            </w:r>
            <w:proofErr w:type="spellEnd"/>
            <w:r>
              <w:t xml:space="preserve"> folyamatok)</w:t>
            </w:r>
          </w:p>
        </w:tc>
        <w:tc>
          <w:tcPr>
            <w:tcW w:w="4316" w:type="dxa"/>
          </w:tcPr>
          <w:p w:rsidR="000943E6" w:rsidRPr="00C90B05" w:rsidRDefault="000943E6" w:rsidP="00144B41">
            <w:pPr>
              <w:jc w:val="center"/>
            </w:pPr>
            <w:r>
              <w:t>3+2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Pr="00C90B05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Számviteli alapok</w:t>
            </w:r>
          </w:p>
        </w:tc>
        <w:tc>
          <w:tcPr>
            <w:tcW w:w="4316" w:type="dxa"/>
          </w:tcPr>
          <w:p w:rsidR="000943E6" w:rsidRPr="00C90B05" w:rsidRDefault="000943E6" w:rsidP="00144B41">
            <w:pPr>
              <w:jc w:val="center"/>
            </w:pPr>
            <w:r>
              <w:t>3+2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Pr="00C90B05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Marketing</w:t>
            </w:r>
          </w:p>
        </w:tc>
        <w:tc>
          <w:tcPr>
            <w:tcW w:w="4316" w:type="dxa"/>
          </w:tcPr>
          <w:p w:rsidR="000943E6" w:rsidRPr="00C90B05" w:rsidRDefault="000943E6" w:rsidP="00144B41">
            <w:pPr>
              <w:jc w:val="center"/>
            </w:pPr>
            <w:r>
              <w:t>1+2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Pr="00C90B05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Környezet-gazdaságtan</w:t>
            </w:r>
          </w:p>
        </w:tc>
        <w:tc>
          <w:tcPr>
            <w:tcW w:w="4316" w:type="dxa"/>
          </w:tcPr>
          <w:p w:rsidR="000943E6" w:rsidRPr="00C90B05" w:rsidRDefault="00A83B2C" w:rsidP="00144B41">
            <w:pPr>
              <w:jc w:val="center"/>
            </w:pPr>
            <w:r>
              <w:t>1+2</w:t>
            </w:r>
          </w:p>
        </w:tc>
        <w:tc>
          <w:tcPr>
            <w:tcW w:w="3273" w:type="dxa"/>
          </w:tcPr>
          <w:p w:rsidR="000943E6" w:rsidRPr="00CD1F3B" w:rsidRDefault="00C100AE" w:rsidP="00144B41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A83B2C">
            <w:pPr>
              <w:pStyle w:val="Listaszerbekezds"/>
              <w:numPr>
                <w:ilvl w:val="0"/>
                <w:numId w:val="12"/>
              </w:numPr>
            </w:pPr>
            <w:r>
              <w:t>EU</w:t>
            </w:r>
            <w:r w:rsidR="00A83B2C">
              <w:t xml:space="preserve"> </w:t>
            </w:r>
            <w:r>
              <w:t>ismeretek</w:t>
            </w:r>
          </w:p>
        </w:tc>
        <w:tc>
          <w:tcPr>
            <w:tcW w:w="4316" w:type="dxa"/>
          </w:tcPr>
          <w:p w:rsidR="000943E6" w:rsidRDefault="00A83B2C" w:rsidP="00144B41">
            <w:pPr>
              <w:jc w:val="center"/>
            </w:pPr>
            <w:r>
              <w:t>3+0</w:t>
            </w:r>
          </w:p>
        </w:tc>
        <w:tc>
          <w:tcPr>
            <w:tcW w:w="3273" w:type="dxa"/>
          </w:tcPr>
          <w:p w:rsidR="000943E6" w:rsidRPr="00CD1F3B" w:rsidRDefault="00C100AE" w:rsidP="00144B41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Vezetés és szervezés</w:t>
            </w:r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1+2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</w:tcPr>
          <w:p w:rsidR="000943E6" w:rsidRDefault="000943E6" w:rsidP="00144B41">
            <w:pPr>
              <w:pStyle w:val="Listaszerbekezds"/>
              <w:numPr>
                <w:ilvl w:val="0"/>
                <w:numId w:val="12"/>
              </w:numPr>
            </w:pPr>
            <w:r>
              <w:t>Gazdasági elemzés, ellenőrzés és módszertana</w:t>
            </w:r>
          </w:p>
        </w:tc>
        <w:tc>
          <w:tcPr>
            <w:tcW w:w="4316" w:type="dxa"/>
          </w:tcPr>
          <w:p w:rsidR="000943E6" w:rsidRDefault="000943E6" w:rsidP="00144B41">
            <w:pPr>
              <w:jc w:val="center"/>
            </w:pPr>
            <w:r>
              <w:t>2+3</w:t>
            </w:r>
          </w:p>
        </w:tc>
        <w:tc>
          <w:tcPr>
            <w:tcW w:w="3273" w:type="dxa"/>
          </w:tcPr>
          <w:p w:rsidR="000943E6" w:rsidRPr="00CD1F3B" w:rsidRDefault="000943E6" w:rsidP="00144B41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  <w:shd w:val="clear" w:color="auto" w:fill="FFFFFF" w:themeFill="background1"/>
          </w:tcPr>
          <w:p w:rsidR="000943E6" w:rsidRDefault="000943E6" w:rsidP="00D61DE6">
            <w:pPr>
              <w:pStyle w:val="Listaszerbekezds"/>
              <w:numPr>
                <w:ilvl w:val="0"/>
                <w:numId w:val="12"/>
              </w:numPr>
            </w:pPr>
            <w:r>
              <w:t>Stratégiai menedzsment</w:t>
            </w:r>
          </w:p>
        </w:tc>
        <w:tc>
          <w:tcPr>
            <w:tcW w:w="4316" w:type="dxa"/>
            <w:shd w:val="clear" w:color="auto" w:fill="FFFFFF" w:themeFill="background1"/>
          </w:tcPr>
          <w:p w:rsidR="000943E6" w:rsidRDefault="000943E6" w:rsidP="00144B41">
            <w:pPr>
              <w:jc w:val="center"/>
            </w:pPr>
            <w:r>
              <w:t>0+3</w:t>
            </w:r>
          </w:p>
        </w:tc>
        <w:tc>
          <w:tcPr>
            <w:tcW w:w="3273" w:type="dxa"/>
            <w:shd w:val="clear" w:color="auto" w:fill="FFFFFF" w:themeFill="background1"/>
          </w:tcPr>
          <w:p w:rsidR="000943E6" w:rsidRDefault="000943E6" w:rsidP="00144B41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  <w:shd w:val="clear" w:color="auto" w:fill="FFFFFF" w:themeFill="background1"/>
          </w:tcPr>
          <w:p w:rsidR="000943E6" w:rsidRDefault="000943E6" w:rsidP="000943E6">
            <w:pPr>
              <w:pStyle w:val="Listaszerbekezds"/>
              <w:numPr>
                <w:ilvl w:val="0"/>
                <w:numId w:val="12"/>
              </w:numPr>
            </w:pPr>
            <w:r>
              <w:t>Üzleti tervezés</w:t>
            </w:r>
          </w:p>
        </w:tc>
        <w:tc>
          <w:tcPr>
            <w:tcW w:w="4316" w:type="dxa"/>
            <w:shd w:val="clear" w:color="auto" w:fill="FFFFFF" w:themeFill="background1"/>
          </w:tcPr>
          <w:p w:rsidR="000943E6" w:rsidRDefault="00A83B2C" w:rsidP="00144B41">
            <w:pPr>
              <w:jc w:val="center"/>
            </w:pPr>
            <w:r>
              <w:t>0+4</w:t>
            </w:r>
          </w:p>
        </w:tc>
        <w:tc>
          <w:tcPr>
            <w:tcW w:w="3273" w:type="dxa"/>
            <w:shd w:val="clear" w:color="auto" w:fill="FFFFFF" w:themeFill="background1"/>
          </w:tcPr>
          <w:p w:rsidR="000943E6" w:rsidRPr="00CD1F3B" w:rsidRDefault="00C100AE" w:rsidP="00144B41">
            <w:pPr>
              <w:jc w:val="center"/>
              <w:rPr>
                <w:b/>
              </w:rPr>
            </w:pPr>
            <w:r>
              <w:rPr>
                <w:b/>
              </w:rPr>
              <w:t>Kis- és középvállalkozások menedzsmentje specializáció</w:t>
            </w:r>
            <w:r w:rsidR="009D535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9D535D">
              <w:rPr>
                <w:b/>
              </w:rPr>
              <w:t>5 kredites tantárgy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  <w:shd w:val="clear" w:color="auto" w:fill="FFFFFF" w:themeFill="background1"/>
          </w:tcPr>
          <w:p w:rsidR="000943E6" w:rsidRDefault="000943E6" w:rsidP="000943E6">
            <w:pPr>
              <w:pStyle w:val="Listaszerbekezds"/>
              <w:numPr>
                <w:ilvl w:val="0"/>
                <w:numId w:val="12"/>
              </w:numPr>
            </w:pPr>
            <w:r>
              <w:lastRenderedPageBreak/>
              <w:t>Finanszírozás és pályázati tréning</w:t>
            </w:r>
          </w:p>
        </w:tc>
        <w:tc>
          <w:tcPr>
            <w:tcW w:w="4316" w:type="dxa"/>
            <w:shd w:val="clear" w:color="auto" w:fill="FFFFFF" w:themeFill="background1"/>
          </w:tcPr>
          <w:p w:rsidR="000943E6" w:rsidRDefault="00A83B2C" w:rsidP="00144B41">
            <w:pPr>
              <w:jc w:val="center"/>
            </w:pPr>
            <w:r>
              <w:t>2+3</w:t>
            </w:r>
          </w:p>
        </w:tc>
        <w:tc>
          <w:tcPr>
            <w:tcW w:w="3273" w:type="dxa"/>
            <w:shd w:val="clear" w:color="auto" w:fill="FFFFFF" w:themeFill="background1"/>
          </w:tcPr>
          <w:p w:rsidR="000943E6" w:rsidRPr="00CD1F3B" w:rsidRDefault="009D535D" w:rsidP="009D535D">
            <w:pPr>
              <w:jc w:val="center"/>
              <w:rPr>
                <w:b/>
              </w:rPr>
            </w:pPr>
            <w:r>
              <w:rPr>
                <w:b/>
              </w:rPr>
              <w:t>Kis- és középvállalkozások menedzsmentje specializáció tantárgya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  <w:shd w:val="clear" w:color="auto" w:fill="FFFFFF" w:themeFill="background1"/>
          </w:tcPr>
          <w:p w:rsidR="000943E6" w:rsidRDefault="000943E6" w:rsidP="000943E6">
            <w:pPr>
              <w:pStyle w:val="Listaszerbekezds"/>
              <w:numPr>
                <w:ilvl w:val="0"/>
                <w:numId w:val="12"/>
              </w:numPr>
            </w:pPr>
            <w:r>
              <w:t>Döntéselmélet és módszertan</w:t>
            </w:r>
          </w:p>
        </w:tc>
        <w:tc>
          <w:tcPr>
            <w:tcW w:w="4316" w:type="dxa"/>
            <w:shd w:val="clear" w:color="auto" w:fill="FFFFFF" w:themeFill="background1"/>
          </w:tcPr>
          <w:p w:rsidR="000943E6" w:rsidRDefault="00A83B2C" w:rsidP="00144B41">
            <w:pPr>
              <w:jc w:val="center"/>
            </w:pPr>
            <w:r>
              <w:t>0+4</w:t>
            </w:r>
          </w:p>
        </w:tc>
        <w:tc>
          <w:tcPr>
            <w:tcW w:w="3273" w:type="dxa"/>
            <w:shd w:val="clear" w:color="auto" w:fill="FFFFFF" w:themeFill="background1"/>
          </w:tcPr>
          <w:p w:rsidR="000943E6" w:rsidRPr="00CD1F3B" w:rsidRDefault="009D535D" w:rsidP="00144B41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0943E6" w:rsidRDefault="000943E6" w:rsidP="00144B41">
            <w:pPr>
              <w:jc w:val="center"/>
            </w:pPr>
          </w:p>
        </w:tc>
      </w:tr>
      <w:tr w:rsidR="000943E6" w:rsidTr="00144B41">
        <w:trPr>
          <w:jc w:val="center"/>
        </w:trPr>
        <w:tc>
          <w:tcPr>
            <w:tcW w:w="5670" w:type="dxa"/>
            <w:shd w:val="clear" w:color="auto" w:fill="FFFFFF" w:themeFill="background1"/>
          </w:tcPr>
          <w:p w:rsidR="000943E6" w:rsidRDefault="000943E6" w:rsidP="000943E6">
            <w:pPr>
              <w:pStyle w:val="Listaszerbekezds"/>
              <w:numPr>
                <w:ilvl w:val="0"/>
                <w:numId w:val="12"/>
              </w:numPr>
            </w:pPr>
            <w:r>
              <w:t>Projekt- és team</w:t>
            </w:r>
            <w:r w:rsidR="00DB593F">
              <w:t xml:space="preserve"> </w:t>
            </w:r>
            <w:r>
              <w:t>menedzsment</w:t>
            </w:r>
          </w:p>
        </w:tc>
        <w:tc>
          <w:tcPr>
            <w:tcW w:w="4316" w:type="dxa"/>
            <w:shd w:val="clear" w:color="auto" w:fill="FFFFFF" w:themeFill="background1"/>
          </w:tcPr>
          <w:p w:rsidR="000943E6" w:rsidRDefault="00A83B2C" w:rsidP="00144B41">
            <w:pPr>
              <w:jc w:val="center"/>
            </w:pPr>
            <w:r>
              <w:t>0+4</w:t>
            </w:r>
          </w:p>
        </w:tc>
        <w:tc>
          <w:tcPr>
            <w:tcW w:w="3273" w:type="dxa"/>
            <w:shd w:val="clear" w:color="auto" w:fill="FFFFFF" w:themeFill="background1"/>
          </w:tcPr>
          <w:p w:rsidR="000943E6" w:rsidRPr="00CD1F3B" w:rsidRDefault="009D535D" w:rsidP="00144B41">
            <w:pPr>
              <w:jc w:val="center"/>
              <w:rPr>
                <w:b/>
              </w:rPr>
            </w:pPr>
            <w:r>
              <w:rPr>
                <w:b/>
              </w:rPr>
              <w:t>Választható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0943E6" w:rsidRDefault="000943E6" w:rsidP="00144B41">
            <w:pPr>
              <w:jc w:val="center"/>
            </w:pPr>
          </w:p>
        </w:tc>
      </w:tr>
      <w:tr w:rsidR="00144B41" w:rsidTr="00144B41">
        <w:trPr>
          <w:jc w:val="center"/>
        </w:trPr>
        <w:tc>
          <w:tcPr>
            <w:tcW w:w="5670" w:type="dxa"/>
            <w:shd w:val="clear" w:color="auto" w:fill="A6A6A6" w:themeFill="background1" w:themeFillShade="A6"/>
          </w:tcPr>
          <w:p w:rsidR="00144B41" w:rsidRPr="0089530D" w:rsidRDefault="000943E6" w:rsidP="00144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</w:t>
            </w:r>
            <w:r w:rsidR="00144B41">
              <w:rPr>
                <w:b/>
                <w:sz w:val="28"/>
                <w:szCs w:val="28"/>
              </w:rPr>
              <w:t>sszesen beszámítható kreditek értéke:</w:t>
            </w:r>
          </w:p>
        </w:tc>
        <w:tc>
          <w:tcPr>
            <w:tcW w:w="7589" w:type="dxa"/>
            <w:gridSpan w:val="2"/>
            <w:shd w:val="clear" w:color="auto" w:fill="A6A6A6" w:themeFill="background1" w:themeFillShade="A6"/>
          </w:tcPr>
          <w:p w:rsidR="00144B41" w:rsidRDefault="00144B41" w:rsidP="00144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Gazdálkodási és me</w:t>
            </w:r>
            <w:r w:rsidR="00F80FDB">
              <w:rPr>
                <w:b/>
                <w:sz w:val="28"/>
                <w:szCs w:val="28"/>
              </w:rPr>
              <w:t>nedzsment alapképzési szakra: 24</w:t>
            </w:r>
            <w:r>
              <w:rPr>
                <w:b/>
                <w:sz w:val="28"/>
                <w:szCs w:val="28"/>
              </w:rPr>
              <w:t>+4</w:t>
            </w:r>
            <w:r w:rsidR="00F80FD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=</w:t>
            </w:r>
            <w:r w:rsidR="00F80FDB">
              <w:rPr>
                <w:b/>
                <w:sz w:val="28"/>
                <w:szCs w:val="28"/>
              </w:rPr>
              <w:t>73</w:t>
            </w:r>
          </w:p>
          <w:p w:rsidR="00144B41" w:rsidRPr="003D7869" w:rsidRDefault="00144B41" w:rsidP="00F80FDB">
            <w:pPr>
              <w:pStyle w:val="Listaszerbekezds"/>
              <w:numPr>
                <w:ilvl w:val="0"/>
                <w:numId w:val="5"/>
              </w:numPr>
              <w:ind w:left="714" w:hanging="357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Kis- és középvállalkozások menedzsmentje </w:t>
            </w:r>
            <w:r w:rsidRPr="00A228A8">
              <w:rPr>
                <w:b/>
                <w:sz w:val="28"/>
                <w:szCs w:val="28"/>
              </w:rPr>
              <w:t>specializáci</w:t>
            </w:r>
            <w:r w:rsidR="00F80FDB">
              <w:rPr>
                <w:b/>
                <w:sz w:val="28"/>
                <w:szCs w:val="28"/>
              </w:rPr>
              <w:t>ójára: 26</w:t>
            </w:r>
            <w:r w:rsidRPr="00A228A8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5</w:t>
            </w:r>
            <w:r w:rsidR="00F80FDB">
              <w:rPr>
                <w:b/>
                <w:sz w:val="28"/>
                <w:szCs w:val="28"/>
              </w:rPr>
              <w:t>6</w:t>
            </w:r>
            <w:r w:rsidRPr="00A228A8">
              <w:rPr>
                <w:b/>
                <w:sz w:val="28"/>
                <w:szCs w:val="28"/>
              </w:rPr>
              <w:t>=</w:t>
            </w:r>
            <w:r w:rsidR="00F80FDB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315" w:type="dxa"/>
            <w:shd w:val="clear" w:color="auto" w:fill="FFFFFF" w:themeFill="background1"/>
          </w:tcPr>
          <w:p w:rsidR="00144B41" w:rsidRDefault="00144B41" w:rsidP="00144B41">
            <w:pPr>
              <w:jc w:val="center"/>
            </w:pPr>
          </w:p>
        </w:tc>
      </w:tr>
    </w:tbl>
    <w:p w:rsidR="00144B41" w:rsidRDefault="00144B41" w:rsidP="00144B41"/>
    <w:p w:rsidR="00144B41" w:rsidRDefault="00144B41" w:rsidP="00144B41">
      <w:r>
        <w:br w:type="page"/>
      </w:r>
    </w:p>
    <w:tbl>
      <w:tblPr>
        <w:tblStyle w:val="Rcsostblzat"/>
        <w:tblW w:w="15574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4316"/>
        <w:gridCol w:w="3273"/>
        <w:gridCol w:w="2315"/>
      </w:tblGrid>
      <w:tr w:rsidR="00EF06B9" w:rsidTr="00EF06B9">
        <w:trPr>
          <w:jc w:val="center"/>
        </w:trPr>
        <w:tc>
          <w:tcPr>
            <w:tcW w:w="15574" w:type="dxa"/>
            <w:gridSpan w:val="4"/>
            <w:shd w:val="clear" w:color="auto" w:fill="FFFFFF" w:themeFill="background1"/>
          </w:tcPr>
          <w:p w:rsidR="00E6121F" w:rsidRDefault="00E6121F" w:rsidP="0089530D">
            <w:pPr>
              <w:jc w:val="center"/>
              <w:rPr>
                <w:b/>
                <w:sz w:val="28"/>
                <w:szCs w:val="28"/>
              </w:rPr>
            </w:pPr>
          </w:p>
          <w:p w:rsidR="00EF06B9" w:rsidRDefault="00E6121F" w:rsidP="00895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EF06B9" w:rsidRPr="00EF06B9">
              <w:rPr>
                <w:b/>
                <w:sz w:val="28"/>
                <w:szCs w:val="28"/>
              </w:rPr>
              <w:t xml:space="preserve">REDITEK BESZÁMÍTÁSA </w:t>
            </w:r>
            <w:r w:rsidR="00144B41">
              <w:rPr>
                <w:b/>
                <w:sz w:val="28"/>
                <w:szCs w:val="28"/>
              </w:rPr>
              <w:t xml:space="preserve">GAZDÁLKODÁSI </w:t>
            </w:r>
            <w:proofErr w:type="gramStart"/>
            <w:r w:rsidR="00144B41">
              <w:rPr>
                <w:b/>
                <w:sz w:val="28"/>
                <w:szCs w:val="28"/>
              </w:rPr>
              <w:t>ÉS</w:t>
            </w:r>
            <w:proofErr w:type="gramEnd"/>
            <w:r w:rsidR="00144B41">
              <w:rPr>
                <w:b/>
                <w:sz w:val="28"/>
                <w:szCs w:val="28"/>
              </w:rPr>
              <w:t xml:space="preserve"> MENEDZSMENT </w:t>
            </w:r>
            <w:r w:rsidR="00144B41" w:rsidRPr="00EF06B9">
              <w:rPr>
                <w:b/>
                <w:sz w:val="28"/>
                <w:szCs w:val="28"/>
              </w:rPr>
              <w:t xml:space="preserve">FELSŐOKTATÁSI SZAKKÉPZÉSRŐL </w:t>
            </w:r>
            <w:r w:rsidR="00144B41">
              <w:rPr>
                <w:b/>
                <w:sz w:val="28"/>
                <w:szCs w:val="28"/>
              </w:rPr>
              <w:br/>
            </w:r>
            <w:r w:rsidR="00EF06B9" w:rsidRPr="00EF06B9">
              <w:rPr>
                <w:b/>
                <w:sz w:val="28"/>
                <w:szCs w:val="28"/>
              </w:rPr>
              <w:t>PÉNZÜGY ÉS SZÁMVITEL ALAPKÉPZÉSI SZAKRA</w:t>
            </w:r>
          </w:p>
          <w:p w:rsidR="00E6121F" w:rsidRPr="00EF06B9" w:rsidRDefault="00E6121F" w:rsidP="008953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530D" w:rsidTr="001506CC">
        <w:trPr>
          <w:jc w:val="center"/>
        </w:trPr>
        <w:tc>
          <w:tcPr>
            <w:tcW w:w="9986" w:type="dxa"/>
            <w:gridSpan w:val="2"/>
            <w:shd w:val="clear" w:color="auto" w:fill="A6A6A6" w:themeFill="background1" w:themeFillShade="A6"/>
          </w:tcPr>
          <w:p w:rsidR="000226CA" w:rsidRPr="0089530D" w:rsidRDefault="00D61DE6" w:rsidP="00C90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GAZDÁLKODÁSI </w:t>
            </w:r>
            <w:proofErr w:type="gramStart"/>
            <w:r>
              <w:rPr>
                <w:b/>
                <w:sz w:val="28"/>
                <w:szCs w:val="28"/>
              </w:rPr>
              <w:t>ÉS</w:t>
            </w:r>
            <w:proofErr w:type="gramEnd"/>
            <w:r>
              <w:rPr>
                <w:b/>
                <w:sz w:val="28"/>
                <w:szCs w:val="28"/>
              </w:rPr>
              <w:t xml:space="preserve"> MENEDZSMENT</w:t>
            </w:r>
            <w:r w:rsidR="0089530D">
              <w:rPr>
                <w:b/>
                <w:sz w:val="28"/>
                <w:szCs w:val="28"/>
              </w:rPr>
              <w:t xml:space="preserve"> FELSŐOKTATÁSI SZAKKÉPZÉS</w:t>
            </w:r>
          </w:p>
        </w:tc>
        <w:tc>
          <w:tcPr>
            <w:tcW w:w="5588" w:type="dxa"/>
            <w:gridSpan w:val="2"/>
            <w:shd w:val="clear" w:color="auto" w:fill="A6A6A6" w:themeFill="background1" w:themeFillShade="A6"/>
          </w:tcPr>
          <w:p w:rsidR="0089530D" w:rsidRPr="0089530D" w:rsidRDefault="0089530D" w:rsidP="00895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PÉNZÜGY </w:t>
            </w:r>
            <w:proofErr w:type="gramStart"/>
            <w:r>
              <w:rPr>
                <w:b/>
                <w:sz w:val="28"/>
                <w:szCs w:val="28"/>
              </w:rPr>
              <w:t>ÉS</w:t>
            </w:r>
            <w:proofErr w:type="gramEnd"/>
            <w:r>
              <w:rPr>
                <w:b/>
                <w:sz w:val="28"/>
                <w:szCs w:val="28"/>
              </w:rPr>
              <w:t xml:space="preserve"> SZÁMVITEL ALAPKÉPZÉSI SZAK</w:t>
            </w: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Pr="0089530D" w:rsidRDefault="00273707" w:rsidP="001E2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89530D">
              <w:rPr>
                <w:b/>
                <w:sz w:val="28"/>
                <w:szCs w:val="28"/>
              </w:rPr>
              <w:t>eszámítható tantárgy</w:t>
            </w:r>
            <w:r>
              <w:rPr>
                <w:b/>
                <w:sz w:val="28"/>
                <w:szCs w:val="28"/>
              </w:rPr>
              <w:t xml:space="preserve"> megnevezése</w:t>
            </w:r>
          </w:p>
        </w:tc>
        <w:tc>
          <w:tcPr>
            <w:tcW w:w="4316" w:type="dxa"/>
          </w:tcPr>
          <w:p w:rsidR="00273707" w:rsidRDefault="00273707" w:rsidP="00895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tantárgy kreditszáma</w:t>
            </w:r>
          </w:p>
          <w:p w:rsidR="00273707" w:rsidRPr="0089530D" w:rsidRDefault="00273707" w:rsidP="00895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gy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73" w:type="dxa"/>
          </w:tcPr>
          <w:p w:rsidR="00273707" w:rsidRPr="0089530D" w:rsidRDefault="00273707" w:rsidP="00C53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tantárgy jellege</w:t>
            </w:r>
          </w:p>
        </w:tc>
        <w:tc>
          <w:tcPr>
            <w:tcW w:w="2315" w:type="dxa"/>
            <w:vMerge w:val="restart"/>
          </w:tcPr>
          <w:p w:rsidR="00273707" w:rsidRDefault="00273707" w:rsidP="00895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tantárgyak </w:t>
            </w:r>
            <w:r>
              <w:rPr>
                <w:b/>
                <w:sz w:val="28"/>
                <w:szCs w:val="28"/>
              </w:rPr>
              <w:br/>
              <w:t xml:space="preserve">kreditszáma, </w:t>
            </w:r>
          </w:p>
          <w:p w:rsidR="00273707" w:rsidRPr="0089530D" w:rsidRDefault="00273707" w:rsidP="00895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óraszáma és 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</w:p>
          <w:p w:rsidR="00273707" w:rsidRDefault="00273707" w:rsidP="00C53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számonkérés módja </w:t>
            </w:r>
          </w:p>
          <w:p w:rsidR="00273707" w:rsidRDefault="00273707" w:rsidP="00022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megegyezik 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273707" w:rsidRPr="0089530D" w:rsidRDefault="00273707" w:rsidP="00A8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FOKSZ azonos elnevezésű tantárgyaival.</w:t>
            </w: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Karrierépítés</w:t>
            </w:r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0+4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Választható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Informatika I.</w:t>
            </w:r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0+2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Informatika II.</w:t>
            </w:r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0+2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Idegen nyelv I.</w:t>
            </w:r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0+</w:t>
            </w:r>
            <w:proofErr w:type="spellStart"/>
            <w:r>
              <w:t>0</w:t>
            </w:r>
            <w:proofErr w:type="spellEnd"/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Kritériumtárgy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Idegen nyelv II.</w:t>
            </w:r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0+</w:t>
            </w:r>
            <w:proofErr w:type="spellStart"/>
            <w:r>
              <w:t>0</w:t>
            </w:r>
            <w:proofErr w:type="spellEnd"/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Kritériumtárgy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Szakmai idegen nyelv I.</w:t>
            </w:r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0+3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Üzleti kommunikáció – vállalati kultúra</w:t>
            </w:r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0+3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proofErr w:type="spellStart"/>
            <w:r>
              <w:t>Mikroökonómia</w:t>
            </w:r>
            <w:proofErr w:type="spellEnd"/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2+3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proofErr w:type="spellStart"/>
            <w:r>
              <w:t>Makroökonómia</w:t>
            </w:r>
            <w:proofErr w:type="spellEnd"/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2+3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Vállalati gazdaságtan</w:t>
            </w:r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3+2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Üzleti etika</w:t>
            </w:r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0+3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Pr="00C90B05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Jogi alapismeretek</w:t>
            </w:r>
          </w:p>
        </w:tc>
        <w:tc>
          <w:tcPr>
            <w:tcW w:w="4316" w:type="dxa"/>
          </w:tcPr>
          <w:p w:rsidR="00273707" w:rsidRPr="00C90B05" w:rsidRDefault="00273707" w:rsidP="00C53484">
            <w:pPr>
              <w:jc w:val="center"/>
            </w:pPr>
            <w:r>
              <w:t>3+0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Pr="00C90B05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Pénzügytan I. (</w:t>
            </w:r>
            <w:proofErr w:type="spellStart"/>
            <w:r>
              <w:t>Makropénzügyi</w:t>
            </w:r>
            <w:proofErr w:type="spellEnd"/>
            <w:r>
              <w:t xml:space="preserve"> folyamatok)</w:t>
            </w:r>
          </w:p>
        </w:tc>
        <w:tc>
          <w:tcPr>
            <w:tcW w:w="4316" w:type="dxa"/>
          </w:tcPr>
          <w:p w:rsidR="00273707" w:rsidRPr="00C90B05" w:rsidRDefault="00273707" w:rsidP="00C53484">
            <w:pPr>
              <w:jc w:val="center"/>
            </w:pPr>
            <w:r>
              <w:t>3+2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Pr="00C90B05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Számviteli alapok</w:t>
            </w:r>
          </w:p>
        </w:tc>
        <w:tc>
          <w:tcPr>
            <w:tcW w:w="4316" w:type="dxa"/>
          </w:tcPr>
          <w:p w:rsidR="00273707" w:rsidRPr="00C90B05" w:rsidRDefault="00273707" w:rsidP="00C53484">
            <w:pPr>
              <w:jc w:val="center"/>
            </w:pPr>
            <w:r>
              <w:t>3+2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Pr="00C90B05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Marketing</w:t>
            </w:r>
          </w:p>
        </w:tc>
        <w:tc>
          <w:tcPr>
            <w:tcW w:w="4316" w:type="dxa"/>
          </w:tcPr>
          <w:p w:rsidR="00273707" w:rsidRPr="00C90B05" w:rsidRDefault="00273707" w:rsidP="00C53484">
            <w:pPr>
              <w:jc w:val="center"/>
            </w:pPr>
            <w:r>
              <w:t>1+2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Pr="00C90B05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Környezet-gazdaságtan</w:t>
            </w:r>
          </w:p>
        </w:tc>
        <w:tc>
          <w:tcPr>
            <w:tcW w:w="4316" w:type="dxa"/>
          </w:tcPr>
          <w:p w:rsidR="00273707" w:rsidRPr="00C90B05" w:rsidRDefault="00273707" w:rsidP="005B64C1">
            <w:pPr>
              <w:jc w:val="center"/>
            </w:pPr>
            <w:r>
              <w:t>1+2</w:t>
            </w:r>
          </w:p>
        </w:tc>
        <w:tc>
          <w:tcPr>
            <w:tcW w:w="3273" w:type="dxa"/>
          </w:tcPr>
          <w:p w:rsidR="00273707" w:rsidRPr="00CD1F3B" w:rsidRDefault="00273707" w:rsidP="005B64C1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EU ismeretek</w:t>
            </w:r>
          </w:p>
        </w:tc>
        <w:tc>
          <w:tcPr>
            <w:tcW w:w="4316" w:type="dxa"/>
          </w:tcPr>
          <w:p w:rsidR="00273707" w:rsidRDefault="00273707" w:rsidP="005B64C1">
            <w:pPr>
              <w:jc w:val="center"/>
            </w:pPr>
            <w:r>
              <w:t>3+0</w:t>
            </w:r>
          </w:p>
        </w:tc>
        <w:tc>
          <w:tcPr>
            <w:tcW w:w="3273" w:type="dxa"/>
          </w:tcPr>
          <w:p w:rsidR="00273707" w:rsidRPr="00CD1F3B" w:rsidRDefault="00273707" w:rsidP="005B64C1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Vezetés és szervezés</w:t>
            </w:r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1+2</w:t>
            </w:r>
          </w:p>
        </w:tc>
        <w:tc>
          <w:tcPr>
            <w:tcW w:w="3273" w:type="dxa"/>
          </w:tcPr>
          <w:p w:rsidR="00273707" w:rsidRPr="00CD1F3B" w:rsidRDefault="00273707" w:rsidP="00C53484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Gazdasági elemzés, ellenőrzés és módszertana</w:t>
            </w:r>
          </w:p>
        </w:tc>
        <w:tc>
          <w:tcPr>
            <w:tcW w:w="4316" w:type="dxa"/>
          </w:tcPr>
          <w:p w:rsidR="00273707" w:rsidRDefault="00273707" w:rsidP="00C53484">
            <w:pPr>
              <w:jc w:val="center"/>
            </w:pPr>
            <w:r>
              <w:t>2+3</w:t>
            </w:r>
          </w:p>
        </w:tc>
        <w:tc>
          <w:tcPr>
            <w:tcW w:w="3273" w:type="dxa"/>
          </w:tcPr>
          <w:p w:rsidR="00273707" w:rsidRPr="00CD1F3B" w:rsidRDefault="00273707" w:rsidP="00CD1F3B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  <w:shd w:val="clear" w:color="auto" w:fill="FFFFFF" w:themeFill="background1"/>
          </w:tcPr>
          <w:p w:rsidR="00273707" w:rsidRDefault="00273707" w:rsidP="00457951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Stratégiai menedzsment</w:t>
            </w:r>
          </w:p>
        </w:tc>
        <w:tc>
          <w:tcPr>
            <w:tcW w:w="4316" w:type="dxa"/>
            <w:shd w:val="clear" w:color="auto" w:fill="FFFFFF" w:themeFill="background1"/>
          </w:tcPr>
          <w:p w:rsidR="00273707" w:rsidRDefault="00273707" w:rsidP="002E2672">
            <w:pPr>
              <w:jc w:val="center"/>
            </w:pPr>
            <w:r>
              <w:t>0+3</w:t>
            </w:r>
          </w:p>
        </w:tc>
        <w:tc>
          <w:tcPr>
            <w:tcW w:w="3273" w:type="dxa"/>
            <w:shd w:val="clear" w:color="auto" w:fill="FFFFFF" w:themeFill="background1"/>
          </w:tcPr>
          <w:p w:rsidR="00273707" w:rsidRDefault="00273707" w:rsidP="002E2672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  <w:shd w:val="clear" w:color="auto" w:fill="FFFFFF" w:themeFill="background1"/>
          </w:tcPr>
          <w:p w:rsidR="00273707" w:rsidRDefault="00273707" w:rsidP="00273707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Üzleti tervezés</w:t>
            </w:r>
          </w:p>
        </w:tc>
        <w:tc>
          <w:tcPr>
            <w:tcW w:w="4316" w:type="dxa"/>
            <w:shd w:val="clear" w:color="auto" w:fill="FFFFFF" w:themeFill="background1"/>
          </w:tcPr>
          <w:p w:rsidR="00273707" w:rsidRDefault="00273707" w:rsidP="005B64C1">
            <w:pPr>
              <w:jc w:val="center"/>
            </w:pPr>
            <w:r>
              <w:t>0+4</w:t>
            </w:r>
          </w:p>
        </w:tc>
        <w:tc>
          <w:tcPr>
            <w:tcW w:w="3273" w:type="dxa"/>
            <w:shd w:val="clear" w:color="auto" w:fill="FFFFFF" w:themeFill="background1"/>
          </w:tcPr>
          <w:p w:rsidR="00273707" w:rsidRPr="00CD1F3B" w:rsidRDefault="00273707" w:rsidP="005B64C1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273707" w:rsidRDefault="00273707" w:rsidP="00C53484">
            <w:pPr>
              <w:jc w:val="center"/>
            </w:pPr>
          </w:p>
        </w:tc>
      </w:tr>
      <w:tr w:rsidR="00273707" w:rsidTr="00F76186">
        <w:trPr>
          <w:jc w:val="center"/>
        </w:trPr>
        <w:tc>
          <w:tcPr>
            <w:tcW w:w="5670" w:type="dxa"/>
            <w:shd w:val="clear" w:color="auto" w:fill="FFFFFF" w:themeFill="background1"/>
          </w:tcPr>
          <w:p w:rsidR="00273707" w:rsidRDefault="00273707" w:rsidP="00273707">
            <w:pPr>
              <w:pStyle w:val="Listaszerbekezds"/>
              <w:numPr>
                <w:ilvl w:val="0"/>
                <w:numId w:val="26"/>
              </w:numPr>
              <w:ind w:left="714" w:hanging="357"/>
            </w:pPr>
            <w:r>
              <w:t>Projekt- és team</w:t>
            </w:r>
            <w:r w:rsidR="00DB593F">
              <w:t xml:space="preserve"> </w:t>
            </w:r>
            <w:r>
              <w:t>menedzsment</w:t>
            </w:r>
          </w:p>
        </w:tc>
        <w:tc>
          <w:tcPr>
            <w:tcW w:w="4316" w:type="dxa"/>
            <w:shd w:val="clear" w:color="auto" w:fill="FFFFFF" w:themeFill="background1"/>
          </w:tcPr>
          <w:p w:rsidR="00273707" w:rsidRDefault="00273707" w:rsidP="005B64C1">
            <w:pPr>
              <w:jc w:val="center"/>
            </w:pPr>
            <w:r>
              <w:t>0+4</w:t>
            </w:r>
          </w:p>
        </w:tc>
        <w:tc>
          <w:tcPr>
            <w:tcW w:w="3273" w:type="dxa"/>
            <w:shd w:val="clear" w:color="auto" w:fill="FFFFFF" w:themeFill="background1"/>
          </w:tcPr>
          <w:p w:rsidR="00273707" w:rsidRPr="00CD1F3B" w:rsidRDefault="00273707" w:rsidP="005B64C1">
            <w:pPr>
              <w:jc w:val="center"/>
              <w:rPr>
                <w:b/>
              </w:rPr>
            </w:pPr>
            <w:r>
              <w:rPr>
                <w:b/>
              </w:rPr>
              <w:t>Választható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273707" w:rsidRDefault="00273707" w:rsidP="00C53484">
            <w:pPr>
              <w:jc w:val="center"/>
            </w:pPr>
          </w:p>
        </w:tc>
      </w:tr>
      <w:tr w:rsidR="00457951" w:rsidTr="00E6121F">
        <w:trPr>
          <w:jc w:val="center"/>
        </w:trPr>
        <w:tc>
          <w:tcPr>
            <w:tcW w:w="5670" w:type="dxa"/>
            <w:shd w:val="clear" w:color="auto" w:fill="A6A6A6" w:themeFill="background1" w:themeFillShade="A6"/>
          </w:tcPr>
          <w:p w:rsidR="00457951" w:rsidRPr="0089530D" w:rsidRDefault="00457951" w:rsidP="002E2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Összesen beszámítható kreditek értéke:</w:t>
            </w:r>
          </w:p>
        </w:tc>
        <w:tc>
          <w:tcPr>
            <w:tcW w:w="7589" w:type="dxa"/>
            <w:gridSpan w:val="2"/>
            <w:shd w:val="clear" w:color="auto" w:fill="A6A6A6" w:themeFill="background1" w:themeFillShade="A6"/>
          </w:tcPr>
          <w:p w:rsidR="00457951" w:rsidRPr="00457951" w:rsidRDefault="00457951" w:rsidP="002737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Pénzügy és számvitel alapképzési szakra:</w:t>
            </w:r>
            <w:r w:rsidR="00273707">
              <w:rPr>
                <w:b/>
                <w:sz w:val="28"/>
                <w:szCs w:val="28"/>
              </w:rPr>
              <w:t xml:space="preserve"> 24+49=73</w:t>
            </w:r>
          </w:p>
        </w:tc>
        <w:tc>
          <w:tcPr>
            <w:tcW w:w="2315" w:type="dxa"/>
            <w:shd w:val="clear" w:color="auto" w:fill="FFFFFF" w:themeFill="background1"/>
          </w:tcPr>
          <w:p w:rsidR="00457951" w:rsidRDefault="00457951" w:rsidP="00C53484">
            <w:pPr>
              <w:jc w:val="center"/>
            </w:pPr>
          </w:p>
        </w:tc>
      </w:tr>
      <w:tr w:rsidR="0048123A" w:rsidTr="00144B41">
        <w:trPr>
          <w:jc w:val="center"/>
        </w:trPr>
        <w:tc>
          <w:tcPr>
            <w:tcW w:w="15574" w:type="dxa"/>
            <w:gridSpan w:val="4"/>
            <w:shd w:val="clear" w:color="auto" w:fill="FFFFFF" w:themeFill="background1"/>
          </w:tcPr>
          <w:p w:rsidR="0048123A" w:rsidRDefault="002E2672" w:rsidP="00144B41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</w:p>
          <w:p w:rsidR="0048123A" w:rsidRDefault="0048123A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</w:t>
            </w:r>
            <w:r w:rsidRPr="00EF06B9">
              <w:rPr>
                <w:b/>
                <w:sz w:val="28"/>
                <w:szCs w:val="28"/>
              </w:rPr>
              <w:t xml:space="preserve">REDITEK BESZÁMÍTÁSA </w:t>
            </w:r>
            <w:r w:rsidR="00D61DE6">
              <w:rPr>
                <w:b/>
                <w:sz w:val="28"/>
                <w:szCs w:val="28"/>
              </w:rPr>
              <w:t xml:space="preserve">GAZDÁLKODÁSI </w:t>
            </w:r>
            <w:proofErr w:type="gramStart"/>
            <w:r w:rsidR="00D61DE6">
              <w:rPr>
                <w:b/>
                <w:sz w:val="28"/>
                <w:szCs w:val="28"/>
              </w:rPr>
              <w:t>ÉS</w:t>
            </w:r>
            <w:proofErr w:type="gramEnd"/>
            <w:r w:rsidR="00D61DE6">
              <w:rPr>
                <w:b/>
                <w:sz w:val="28"/>
                <w:szCs w:val="28"/>
              </w:rPr>
              <w:t xml:space="preserve"> MENEDZSMENT </w:t>
            </w:r>
            <w:r w:rsidR="00D61DE6" w:rsidRPr="00EF06B9">
              <w:rPr>
                <w:b/>
                <w:sz w:val="28"/>
                <w:szCs w:val="28"/>
              </w:rPr>
              <w:t xml:space="preserve">FELSŐOKTATÁSI SZAKKÉPZÉSRŐL </w:t>
            </w:r>
            <w:r w:rsidR="00D61DE6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NEMZETKÖZI GAZDÁLKODÁS </w:t>
            </w:r>
            <w:r w:rsidRPr="00EF06B9">
              <w:rPr>
                <w:b/>
                <w:sz w:val="28"/>
                <w:szCs w:val="28"/>
              </w:rPr>
              <w:t>ALAPKÉPZÉSI SZAKRA</w:t>
            </w:r>
          </w:p>
          <w:p w:rsidR="0048123A" w:rsidRPr="00EF06B9" w:rsidRDefault="0048123A" w:rsidP="00144B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123A" w:rsidTr="00144B41">
        <w:trPr>
          <w:jc w:val="center"/>
        </w:trPr>
        <w:tc>
          <w:tcPr>
            <w:tcW w:w="9986" w:type="dxa"/>
            <w:gridSpan w:val="2"/>
            <w:shd w:val="clear" w:color="auto" w:fill="A6A6A6" w:themeFill="background1" w:themeFillShade="A6"/>
          </w:tcPr>
          <w:p w:rsidR="0048123A" w:rsidRPr="0089530D" w:rsidRDefault="00D61DE6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GAZDÁLKODÁS </w:t>
            </w:r>
            <w:proofErr w:type="gramStart"/>
            <w:r>
              <w:rPr>
                <w:b/>
                <w:sz w:val="28"/>
                <w:szCs w:val="28"/>
              </w:rPr>
              <w:t>ÉS</w:t>
            </w:r>
            <w:proofErr w:type="gramEnd"/>
            <w:r>
              <w:rPr>
                <w:b/>
                <w:sz w:val="28"/>
                <w:szCs w:val="28"/>
              </w:rPr>
              <w:t xml:space="preserve"> MENEDZSMENT</w:t>
            </w:r>
            <w:r w:rsidR="0048123A">
              <w:rPr>
                <w:b/>
                <w:sz w:val="28"/>
                <w:szCs w:val="28"/>
              </w:rPr>
              <w:t xml:space="preserve"> FELSŐOKTATÁSI SZAKKÉPZÉS</w:t>
            </w:r>
          </w:p>
        </w:tc>
        <w:tc>
          <w:tcPr>
            <w:tcW w:w="5588" w:type="dxa"/>
            <w:gridSpan w:val="2"/>
            <w:shd w:val="clear" w:color="auto" w:fill="A6A6A6" w:themeFill="background1" w:themeFillShade="A6"/>
          </w:tcPr>
          <w:p w:rsidR="0048123A" w:rsidRPr="0089530D" w:rsidRDefault="00585990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NEMZETKÖZI GAZDÁLKODÁS</w:t>
            </w:r>
            <w:r w:rsidR="004812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="0048123A">
              <w:rPr>
                <w:b/>
                <w:sz w:val="28"/>
                <w:szCs w:val="28"/>
              </w:rPr>
              <w:t>ALAPKÉPZÉSI SZAK</w:t>
            </w: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Pr="0089530D" w:rsidRDefault="00F75BE0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89530D">
              <w:rPr>
                <w:b/>
                <w:sz w:val="28"/>
                <w:szCs w:val="28"/>
              </w:rPr>
              <w:t>eszámítható tantárgy</w:t>
            </w:r>
            <w:r>
              <w:rPr>
                <w:b/>
                <w:sz w:val="28"/>
                <w:szCs w:val="28"/>
              </w:rPr>
              <w:t xml:space="preserve"> megnevezése</w:t>
            </w:r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tantárgy kreditszáma</w:t>
            </w:r>
          </w:p>
          <w:p w:rsidR="00F75BE0" w:rsidRPr="0089530D" w:rsidRDefault="00F75BE0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gy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73" w:type="dxa"/>
          </w:tcPr>
          <w:p w:rsidR="00F75BE0" w:rsidRPr="0089530D" w:rsidRDefault="00F75BE0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tantárgy jellege</w:t>
            </w:r>
          </w:p>
        </w:tc>
        <w:tc>
          <w:tcPr>
            <w:tcW w:w="2315" w:type="dxa"/>
            <w:vMerge w:val="restart"/>
          </w:tcPr>
          <w:p w:rsidR="00F75BE0" w:rsidRDefault="00F75BE0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tantárgyak </w:t>
            </w:r>
            <w:r>
              <w:rPr>
                <w:b/>
                <w:sz w:val="28"/>
                <w:szCs w:val="28"/>
              </w:rPr>
              <w:br/>
              <w:t xml:space="preserve">kreditszáma, </w:t>
            </w:r>
          </w:p>
          <w:p w:rsidR="00F75BE0" w:rsidRPr="0089530D" w:rsidRDefault="00F75BE0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óraszáma és 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</w:p>
          <w:p w:rsidR="00F75BE0" w:rsidRDefault="00F75BE0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számonkérés módja </w:t>
            </w:r>
          </w:p>
          <w:p w:rsidR="00F75BE0" w:rsidRDefault="00F75BE0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megegyezik 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F75BE0" w:rsidRPr="0089530D" w:rsidRDefault="00F75BE0" w:rsidP="0014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FOKSZ azonos elnevezésű tantárgyaival.</w:t>
            </w: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Karrierépítés</w:t>
            </w:r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</w:pPr>
            <w:r>
              <w:t>0+4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Választható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Informatika I.</w:t>
            </w:r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</w:pPr>
            <w:r>
              <w:t>0+2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Informatika II.</w:t>
            </w:r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</w:pPr>
            <w:r>
              <w:t>0+2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Idegen nyelv I.</w:t>
            </w:r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</w:pPr>
            <w:r>
              <w:t>0+</w:t>
            </w:r>
            <w:proofErr w:type="spellStart"/>
            <w:r>
              <w:t>0</w:t>
            </w:r>
            <w:proofErr w:type="spellEnd"/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Kritériumtárgy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Idegen nyelv II.</w:t>
            </w:r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</w:pPr>
            <w:r>
              <w:t>0+</w:t>
            </w:r>
            <w:proofErr w:type="spellStart"/>
            <w:r>
              <w:t>0</w:t>
            </w:r>
            <w:proofErr w:type="spellEnd"/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Kritériumtárgy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Szakmai idegen nyelv I.</w:t>
            </w:r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</w:pPr>
            <w:r>
              <w:t>0+3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Üzleti kommunikáció – vállalati kultúra</w:t>
            </w:r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</w:pPr>
            <w:r>
              <w:t>0+3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proofErr w:type="spellStart"/>
            <w:r>
              <w:t>Mikroökonómia</w:t>
            </w:r>
            <w:proofErr w:type="spellEnd"/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</w:pPr>
            <w:r>
              <w:t>2+3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proofErr w:type="spellStart"/>
            <w:r>
              <w:t>Makroökonómia</w:t>
            </w:r>
            <w:proofErr w:type="spellEnd"/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</w:pPr>
            <w:r>
              <w:t>2+3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Vállalati gazdaságtan</w:t>
            </w:r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</w:pPr>
            <w:r>
              <w:t>3+2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Üzleti etika</w:t>
            </w:r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</w:pPr>
            <w:r>
              <w:t>0+3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>
              <w:rPr>
                <w:b/>
              </w:rPr>
              <w:t>Választható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Pr="00C90B05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Jogi alapismeretek</w:t>
            </w:r>
          </w:p>
        </w:tc>
        <w:tc>
          <w:tcPr>
            <w:tcW w:w="4316" w:type="dxa"/>
          </w:tcPr>
          <w:p w:rsidR="00F75BE0" w:rsidRPr="00C90B05" w:rsidRDefault="00F75BE0" w:rsidP="00144B41">
            <w:pPr>
              <w:jc w:val="center"/>
            </w:pPr>
            <w:r>
              <w:t>3+0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Pr="00C90B05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Pénzügytan I. (</w:t>
            </w:r>
            <w:proofErr w:type="spellStart"/>
            <w:r>
              <w:t>Makropénzügyi</w:t>
            </w:r>
            <w:proofErr w:type="spellEnd"/>
            <w:r>
              <w:t xml:space="preserve"> folyamatok)</w:t>
            </w:r>
          </w:p>
        </w:tc>
        <w:tc>
          <w:tcPr>
            <w:tcW w:w="4316" w:type="dxa"/>
          </w:tcPr>
          <w:p w:rsidR="00F75BE0" w:rsidRPr="00C90B05" w:rsidRDefault="00F75BE0" w:rsidP="00144B41">
            <w:pPr>
              <w:jc w:val="center"/>
            </w:pPr>
            <w:r>
              <w:t>3+2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Pr="00C90B05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Számviteli alapok</w:t>
            </w:r>
          </w:p>
        </w:tc>
        <w:tc>
          <w:tcPr>
            <w:tcW w:w="4316" w:type="dxa"/>
          </w:tcPr>
          <w:p w:rsidR="00F75BE0" w:rsidRPr="00C90B05" w:rsidRDefault="00F75BE0" w:rsidP="00144B41">
            <w:pPr>
              <w:jc w:val="center"/>
            </w:pPr>
            <w:r>
              <w:t>3+2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Pr="00C90B05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Marketing</w:t>
            </w:r>
          </w:p>
        </w:tc>
        <w:tc>
          <w:tcPr>
            <w:tcW w:w="4316" w:type="dxa"/>
          </w:tcPr>
          <w:p w:rsidR="00F75BE0" w:rsidRPr="00C90B05" w:rsidRDefault="00F75BE0" w:rsidP="00144B41">
            <w:pPr>
              <w:jc w:val="center"/>
            </w:pPr>
            <w:r>
              <w:t>1+2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Pr="00C90B05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Környezet-gazdaságtan</w:t>
            </w:r>
          </w:p>
        </w:tc>
        <w:tc>
          <w:tcPr>
            <w:tcW w:w="4316" w:type="dxa"/>
          </w:tcPr>
          <w:p w:rsidR="00F75BE0" w:rsidRPr="00C90B05" w:rsidRDefault="00F75BE0" w:rsidP="005B64C1">
            <w:pPr>
              <w:jc w:val="center"/>
            </w:pPr>
            <w:r>
              <w:t>1+2</w:t>
            </w:r>
          </w:p>
        </w:tc>
        <w:tc>
          <w:tcPr>
            <w:tcW w:w="3273" w:type="dxa"/>
          </w:tcPr>
          <w:p w:rsidR="00F75BE0" w:rsidRPr="00CD1F3B" w:rsidRDefault="00F75BE0" w:rsidP="005B64C1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EU ismeretek</w:t>
            </w:r>
          </w:p>
        </w:tc>
        <w:tc>
          <w:tcPr>
            <w:tcW w:w="4316" w:type="dxa"/>
          </w:tcPr>
          <w:p w:rsidR="00F75BE0" w:rsidRDefault="00F75BE0" w:rsidP="005B64C1">
            <w:pPr>
              <w:jc w:val="center"/>
            </w:pPr>
            <w:r>
              <w:t>3+0</w:t>
            </w:r>
          </w:p>
        </w:tc>
        <w:tc>
          <w:tcPr>
            <w:tcW w:w="3273" w:type="dxa"/>
          </w:tcPr>
          <w:p w:rsidR="00F75BE0" w:rsidRPr="00CD1F3B" w:rsidRDefault="00F75BE0" w:rsidP="005B64C1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Vezetés és szervezés</w:t>
            </w:r>
          </w:p>
        </w:tc>
        <w:tc>
          <w:tcPr>
            <w:tcW w:w="4316" w:type="dxa"/>
          </w:tcPr>
          <w:p w:rsidR="00F75BE0" w:rsidRDefault="00F75BE0" w:rsidP="00144B41">
            <w:pPr>
              <w:jc w:val="center"/>
            </w:pPr>
            <w:r>
              <w:t>1+2</w:t>
            </w:r>
          </w:p>
        </w:tc>
        <w:tc>
          <w:tcPr>
            <w:tcW w:w="3273" w:type="dxa"/>
          </w:tcPr>
          <w:p w:rsidR="00F75BE0" w:rsidRPr="00CD1F3B" w:rsidRDefault="00F75BE0" w:rsidP="00144B41">
            <w:pPr>
              <w:jc w:val="center"/>
              <w:rPr>
                <w:b/>
              </w:rPr>
            </w:pPr>
            <w:r w:rsidRPr="00CD1F3B">
              <w:rPr>
                <w:b/>
              </w:rPr>
              <w:t>Kötelező</w:t>
            </w:r>
          </w:p>
        </w:tc>
        <w:tc>
          <w:tcPr>
            <w:tcW w:w="2315" w:type="dxa"/>
            <w:vMerge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  <w:shd w:val="clear" w:color="auto" w:fill="FFFFFF" w:themeFill="background1"/>
          </w:tcPr>
          <w:p w:rsidR="00F75BE0" w:rsidRDefault="00F75BE0" w:rsidP="00273707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Stratégiai menedzsment</w:t>
            </w:r>
          </w:p>
        </w:tc>
        <w:tc>
          <w:tcPr>
            <w:tcW w:w="4316" w:type="dxa"/>
            <w:shd w:val="clear" w:color="auto" w:fill="FFFFFF" w:themeFill="background1"/>
          </w:tcPr>
          <w:p w:rsidR="00F75BE0" w:rsidRDefault="00F75BE0" w:rsidP="00144B41">
            <w:pPr>
              <w:jc w:val="center"/>
            </w:pPr>
            <w:r>
              <w:t>0+3</w:t>
            </w:r>
          </w:p>
        </w:tc>
        <w:tc>
          <w:tcPr>
            <w:tcW w:w="3273" w:type="dxa"/>
            <w:shd w:val="clear" w:color="auto" w:fill="FFFFFF" w:themeFill="background1"/>
          </w:tcPr>
          <w:p w:rsidR="00F75BE0" w:rsidRDefault="00F75BE0" w:rsidP="00144B41">
            <w:pPr>
              <w:jc w:val="center"/>
              <w:rPr>
                <w:b/>
              </w:rPr>
            </w:pPr>
            <w:r>
              <w:rPr>
                <w:b/>
              </w:rPr>
              <w:t>Választható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F75BE0" w:rsidRDefault="00F75BE0" w:rsidP="00144B41">
            <w:pPr>
              <w:jc w:val="center"/>
            </w:pPr>
          </w:p>
        </w:tc>
      </w:tr>
      <w:tr w:rsidR="00DB593F" w:rsidTr="00144B41">
        <w:trPr>
          <w:jc w:val="center"/>
        </w:trPr>
        <w:tc>
          <w:tcPr>
            <w:tcW w:w="5670" w:type="dxa"/>
            <w:shd w:val="clear" w:color="auto" w:fill="FFFFFF" w:themeFill="background1"/>
          </w:tcPr>
          <w:p w:rsidR="00DB593F" w:rsidRDefault="00DB593F" w:rsidP="00F75BE0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Piacelemzés és fejlesztés</w:t>
            </w:r>
          </w:p>
        </w:tc>
        <w:tc>
          <w:tcPr>
            <w:tcW w:w="4316" w:type="dxa"/>
            <w:shd w:val="clear" w:color="auto" w:fill="FFFFFF" w:themeFill="background1"/>
          </w:tcPr>
          <w:p w:rsidR="00DB593F" w:rsidRDefault="00DB593F" w:rsidP="005B64C1">
            <w:pPr>
              <w:jc w:val="center"/>
            </w:pPr>
            <w:r>
              <w:t>3+2</w:t>
            </w:r>
          </w:p>
        </w:tc>
        <w:tc>
          <w:tcPr>
            <w:tcW w:w="3273" w:type="dxa"/>
            <w:shd w:val="clear" w:color="auto" w:fill="FFFFFF" w:themeFill="background1"/>
          </w:tcPr>
          <w:p w:rsidR="00DB593F" w:rsidRDefault="00DB593F" w:rsidP="005B64C1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DB593F" w:rsidRDefault="00DB593F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  <w:shd w:val="clear" w:color="auto" w:fill="FFFFFF" w:themeFill="background1"/>
          </w:tcPr>
          <w:p w:rsidR="00F75BE0" w:rsidRDefault="00F75BE0" w:rsidP="00F75BE0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Üzleti tervezés</w:t>
            </w:r>
          </w:p>
        </w:tc>
        <w:tc>
          <w:tcPr>
            <w:tcW w:w="4316" w:type="dxa"/>
            <w:shd w:val="clear" w:color="auto" w:fill="FFFFFF" w:themeFill="background1"/>
          </w:tcPr>
          <w:p w:rsidR="00F75BE0" w:rsidRDefault="00F75BE0" w:rsidP="005B64C1">
            <w:pPr>
              <w:jc w:val="center"/>
            </w:pPr>
            <w:r>
              <w:t>0+4</w:t>
            </w:r>
          </w:p>
        </w:tc>
        <w:tc>
          <w:tcPr>
            <w:tcW w:w="3273" w:type="dxa"/>
            <w:shd w:val="clear" w:color="auto" w:fill="FFFFFF" w:themeFill="background1"/>
          </w:tcPr>
          <w:p w:rsidR="00F75BE0" w:rsidRPr="00CD1F3B" w:rsidRDefault="00DB593F" w:rsidP="005B64C1">
            <w:pPr>
              <w:jc w:val="center"/>
              <w:rPr>
                <w:b/>
              </w:rPr>
            </w:pPr>
            <w:r>
              <w:rPr>
                <w:b/>
              </w:rPr>
              <w:t>Választható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  <w:shd w:val="clear" w:color="auto" w:fill="FFFFFF" w:themeFill="background1"/>
          </w:tcPr>
          <w:p w:rsidR="00F75BE0" w:rsidRDefault="00F75BE0" w:rsidP="00F75BE0">
            <w:pPr>
              <w:pStyle w:val="Listaszerbekezds"/>
              <w:numPr>
                <w:ilvl w:val="0"/>
                <w:numId w:val="27"/>
              </w:numPr>
              <w:ind w:left="714" w:hanging="357"/>
            </w:pPr>
            <w:r>
              <w:t>Projekt- és team</w:t>
            </w:r>
            <w:r w:rsidR="00DB593F">
              <w:t xml:space="preserve"> </w:t>
            </w:r>
            <w:r>
              <w:t>menedzsment</w:t>
            </w:r>
          </w:p>
        </w:tc>
        <w:tc>
          <w:tcPr>
            <w:tcW w:w="4316" w:type="dxa"/>
            <w:shd w:val="clear" w:color="auto" w:fill="FFFFFF" w:themeFill="background1"/>
          </w:tcPr>
          <w:p w:rsidR="00F75BE0" w:rsidRDefault="00F75BE0" w:rsidP="005B64C1">
            <w:pPr>
              <w:jc w:val="center"/>
            </w:pPr>
            <w:r>
              <w:t>0+4</w:t>
            </w:r>
          </w:p>
        </w:tc>
        <w:tc>
          <w:tcPr>
            <w:tcW w:w="3273" w:type="dxa"/>
            <w:shd w:val="clear" w:color="auto" w:fill="FFFFFF" w:themeFill="background1"/>
          </w:tcPr>
          <w:p w:rsidR="00F75BE0" w:rsidRPr="00CD1F3B" w:rsidRDefault="00DB593F" w:rsidP="005B64C1">
            <w:pPr>
              <w:jc w:val="center"/>
              <w:rPr>
                <w:b/>
              </w:rPr>
            </w:pPr>
            <w:r>
              <w:rPr>
                <w:b/>
              </w:rPr>
              <w:t>Kötelező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F75BE0" w:rsidRDefault="00F75BE0" w:rsidP="00144B41">
            <w:pPr>
              <w:jc w:val="center"/>
            </w:pPr>
          </w:p>
        </w:tc>
      </w:tr>
      <w:tr w:rsidR="00F75BE0" w:rsidTr="00144B41">
        <w:trPr>
          <w:jc w:val="center"/>
        </w:trPr>
        <w:tc>
          <w:tcPr>
            <w:tcW w:w="5670" w:type="dxa"/>
            <w:shd w:val="clear" w:color="auto" w:fill="A6A6A6" w:themeFill="background1" w:themeFillShade="A6"/>
          </w:tcPr>
          <w:p w:rsidR="00F75BE0" w:rsidRPr="0089530D" w:rsidRDefault="00F75BE0" w:rsidP="00144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Összesen beszámítható kreditek értéke:</w:t>
            </w:r>
          </w:p>
        </w:tc>
        <w:tc>
          <w:tcPr>
            <w:tcW w:w="7589" w:type="dxa"/>
            <w:gridSpan w:val="2"/>
            <w:shd w:val="clear" w:color="auto" w:fill="A6A6A6" w:themeFill="background1" w:themeFillShade="A6"/>
          </w:tcPr>
          <w:p w:rsidR="00F75BE0" w:rsidRPr="00585990" w:rsidRDefault="00F75BE0" w:rsidP="00DB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Nemzetközi gazdálkodás alapképzési szakra: </w:t>
            </w:r>
            <w:r w:rsidR="00DB593F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+</w:t>
            </w:r>
            <w:r w:rsidR="00DB593F"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t>=</w:t>
            </w:r>
            <w:r w:rsidR="00DB593F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315" w:type="dxa"/>
            <w:shd w:val="clear" w:color="auto" w:fill="FFFFFF" w:themeFill="background1"/>
          </w:tcPr>
          <w:p w:rsidR="00F75BE0" w:rsidRDefault="00F75BE0" w:rsidP="00144B41">
            <w:pPr>
              <w:jc w:val="center"/>
            </w:pPr>
          </w:p>
        </w:tc>
      </w:tr>
    </w:tbl>
    <w:p w:rsidR="002E2672" w:rsidRDefault="002E2672" w:rsidP="002E2672">
      <w:bookmarkStart w:id="0" w:name="_GoBack"/>
      <w:bookmarkEnd w:id="0"/>
    </w:p>
    <w:sectPr w:rsidR="002E2672" w:rsidSect="00BB4CAE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0D"/>
    <w:multiLevelType w:val="hybridMultilevel"/>
    <w:tmpl w:val="1D1619B0"/>
    <w:lvl w:ilvl="0" w:tplc="713435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244"/>
    <w:multiLevelType w:val="hybridMultilevel"/>
    <w:tmpl w:val="CAB6427A"/>
    <w:lvl w:ilvl="0" w:tplc="CD2EE64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61E"/>
    <w:multiLevelType w:val="hybridMultilevel"/>
    <w:tmpl w:val="D3D2A6EE"/>
    <w:lvl w:ilvl="0" w:tplc="378EA4C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1600"/>
    <w:multiLevelType w:val="hybridMultilevel"/>
    <w:tmpl w:val="76FC05E4"/>
    <w:lvl w:ilvl="0" w:tplc="BB98358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24723"/>
    <w:multiLevelType w:val="hybridMultilevel"/>
    <w:tmpl w:val="8C169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3F21"/>
    <w:multiLevelType w:val="hybridMultilevel"/>
    <w:tmpl w:val="21CAB1FE"/>
    <w:lvl w:ilvl="0" w:tplc="9EDA8EA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47E"/>
    <w:multiLevelType w:val="hybridMultilevel"/>
    <w:tmpl w:val="BE8EF470"/>
    <w:lvl w:ilvl="0" w:tplc="582C10F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16F6"/>
    <w:multiLevelType w:val="hybridMultilevel"/>
    <w:tmpl w:val="0EAC530C"/>
    <w:lvl w:ilvl="0" w:tplc="63FEA66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E3E5E"/>
    <w:multiLevelType w:val="hybridMultilevel"/>
    <w:tmpl w:val="309C56A4"/>
    <w:lvl w:ilvl="0" w:tplc="F7CE5A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5281F"/>
    <w:multiLevelType w:val="hybridMultilevel"/>
    <w:tmpl w:val="C76E6FB4"/>
    <w:lvl w:ilvl="0" w:tplc="ECA04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07179"/>
    <w:multiLevelType w:val="hybridMultilevel"/>
    <w:tmpl w:val="279AB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4611C"/>
    <w:multiLevelType w:val="hybridMultilevel"/>
    <w:tmpl w:val="52D4DE86"/>
    <w:lvl w:ilvl="0" w:tplc="0D7A4E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D1E76"/>
    <w:multiLevelType w:val="hybridMultilevel"/>
    <w:tmpl w:val="9C480E50"/>
    <w:lvl w:ilvl="0" w:tplc="F5660A1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82BBD"/>
    <w:multiLevelType w:val="hybridMultilevel"/>
    <w:tmpl w:val="5D504A42"/>
    <w:lvl w:ilvl="0" w:tplc="7D2C671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B0A92"/>
    <w:multiLevelType w:val="hybridMultilevel"/>
    <w:tmpl w:val="5204DFF6"/>
    <w:lvl w:ilvl="0" w:tplc="6DC6E2A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82755"/>
    <w:multiLevelType w:val="hybridMultilevel"/>
    <w:tmpl w:val="664A8270"/>
    <w:lvl w:ilvl="0" w:tplc="98964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3EF9"/>
    <w:multiLevelType w:val="hybridMultilevel"/>
    <w:tmpl w:val="3C00172E"/>
    <w:lvl w:ilvl="0" w:tplc="36E455D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D3865"/>
    <w:multiLevelType w:val="hybridMultilevel"/>
    <w:tmpl w:val="8E5E1674"/>
    <w:lvl w:ilvl="0" w:tplc="2D988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40492"/>
    <w:multiLevelType w:val="hybridMultilevel"/>
    <w:tmpl w:val="0D62E05C"/>
    <w:lvl w:ilvl="0" w:tplc="3BF0F87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02543"/>
    <w:multiLevelType w:val="hybridMultilevel"/>
    <w:tmpl w:val="65B09820"/>
    <w:lvl w:ilvl="0" w:tplc="F7CE5A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63BA4"/>
    <w:multiLevelType w:val="hybridMultilevel"/>
    <w:tmpl w:val="5E509974"/>
    <w:lvl w:ilvl="0" w:tplc="6DC6E2A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B505F"/>
    <w:multiLevelType w:val="hybridMultilevel"/>
    <w:tmpl w:val="0ED8C538"/>
    <w:lvl w:ilvl="0" w:tplc="92CC493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70F28"/>
    <w:multiLevelType w:val="hybridMultilevel"/>
    <w:tmpl w:val="170815FE"/>
    <w:lvl w:ilvl="0" w:tplc="5158FBB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12B8A"/>
    <w:multiLevelType w:val="hybridMultilevel"/>
    <w:tmpl w:val="0A8E68C4"/>
    <w:lvl w:ilvl="0" w:tplc="62EC7F2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52461"/>
    <w:multiLevelType w:val="hybridMultilevel"/>
    <w:tmpl w:val="91B08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2312C"/>
    <w:multiLevelType w:val="hybridMultilevel"/>
    <w:tmpl w:val="8F10C41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5F5A86"/>
    <w:multiLevelType w:val="hybridMultilevel"/>
    <w:tmpl w:val="42148FC4"/>
    <w:lvl w:ilvl="0" w:tplc="A5008E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20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5"/>
  </w:num>
  <w:num w:numId="11">
    <w:abstractNumId w:val="14"/>
  </w:num>
  <w:num w:numId="12">
    <w:abstractNumId w:val="17"/>
  </w:num>
  <w:num w:numId="13">
    <w:abstractNumId w:val="11"/>
  </w:num>
  <w:num w:numId="14">
    <w:abstractNumId w:val="12"/>
  </w:num>
  <w:num w:numId="15">
    <w:abstractNumId w:val="23"/>
  </w:num>
  <w:num w:numId="16">
    <w:abstractNumId w:val="26"/>
  </w:num>
  <w:num w:numId="17">
    <w:abstractNumId w:val="3"/>
  </w:num>
  <w:num w:numId="18">
    <w:abstractNumId w:val="9"/>
  </w:num>
  <w:num w:numId="19">
    <w:abstractNumId w:val="2"/>
  </w:num>
  <w:num w:numId="20">
    <w:abstractNumId w:val="16"/>
  </w:num>
  <w:num w:numId="21">
    <w:abstractNumId w:val="18"/>
  </w:num>
  <w:num w:numId="22">
    <w:abstractNumId w:val="1"/>
  </w:num>
  <w:num w:numId="23">
    <w:abstractNumId w:val="13"/>
  </w:num>
  <w:num w:numId="24">
    <w:abstractNumId w:val="21"/>
  </w:num>
  <w:num w:numId="25">
    <w:abstractNumId w:val="24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87"/>
    <w:rsid w:val="000226CA"/>
    <w:rsid w:val="000943E6"/>
    <w:rsid w:val="00144B41"/>
    <w:rsid w:val="001506CC"/>
    <w:rsid w:val="001E2FB5"/>
    <w:rsid w:val="00273707"/>
    <w:rsid w:val="002E2672"/>
    <w:rsid w:val="00394887"/>
    <w:rsid w:val="003A10C2"/>
    <w:rsid w:val="003D7869"/>
    <w:rsid w:val="00457951"/>
    <w:rsid w:val="0048123A"/>
    <w:rsid w:val="004A7C7C"/>
    <w:rsid w:val="00524DE3"/>
    <w:rsid w:val="00585990"/>
    <w:rsid w:val="007A1F00"/>
    <w:rsid w:val="0089530D"/>
    <w:rsid w:val="009A17C1"/>
    <w:rsid w:val="009D535D"/>
    <w:rsid w:val="00A228A8"/>
    <w:rsid w:val="00A83B2C"/>
    <w:rsid w:val="00AA368C"/>
    <w:rsid w:val="00AC6FB6"/>
    <w:rsid w:val="00BB4CAE"/>
    <w:rsid w:val="00C100AE"/>
    <w:rsid w:val="00C53484"/>
    <w:rsid w:val="00C90B05"/>
    <w:rsid w:val="00CC3959"/>
    <w:rsid w:val="00CD1F3B"/>
    <w:rsid w:val="00D61DE6"/>
    <w:rsid w:val="00D627E2"/>
    <w:rsid w:val="00DB593F"/>
    <w:rsid w:val="00E6121F"/>
    <w:rsid w:val="00EF06B9"/>
    <w:rsid w:val="00F75BE0"/>
    <w:rsid w:val="00F76186"/>
    <w:rsid w:val="00F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5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82635E3E</Template>
  <TotalTime>560</TotalTime>
  <Pages>4</Pages>
  <Words>543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Holmár Krisztina</dc:creator>
  <cp:keywords/>
  <dc:description/>
  <cp:lastModifiedBy>Rédei Andrea</cp:lastModifiedBy>
  <cp:revision>7</cp:revision>
  <dcterms:created xsi:type="dcterms:W3CDTF">2018-10-05T13:55:00Z</dcterms:created>
  <dcterms:modified xsi:type="dcterms:W3CDTF">2019-01-10T06:12:00Z</dcterms:modified>
</cp:coreProperties>
</file>